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DEE87" w14:textId="3025887B" w:rsidR="001726F8" w:rsidRPr="008B72CE" w:rsidRDefault="001726F8" w:rsidP="001726F8">
      <w:pPr>
        <w:tabs>
          <w:tab w:val="left" w:pos="1120"/>
        </w:tabs>
        <w:autoSpaceDE w:val="0"/>
        <w:autoSpaceDN w:val="0"/>
        <w:ind w:left="1056" w:hangingChars="400" w:hanging="1056"/>
        <w:jc w:val="left"/>
        <w:rPr>
          <w:rFonts w:ascii="BIZ UD明朝 Medium" w:eastAsia="BIZ UD明朝 Medium" w:hAnsi="BIZ UD明朝 Medium"/>
          <w:b/>
          <w:sz w:val="28"/>
          <w:szCs w:val="28"/>
        </w:rPr>
      </w:pPr>
      <w:r>
        <w:rPr>
          <w:rFonts w:ascii="BIZ UD明朝 Medium" w:eastAsia="BIZ UD明朝 Medium" w:hAnsi="BIZ UD明朝 Medium" w:hint="eastAsia"/>
          <w:b/>
          <w:sz w:val="28"/>
          <w:szCs w:val="28"/>
        </w:rPr>
        <w:t>〔</w:t>
      </w:r>
      <w:r w:rsidRPr="00986722">
        <w:rPr>
          <w:rFonts w:ascii="BIZ UD明朝 Medium" w:eastAsia="BIZ UD明朝 Medium" w:hAnsi="BIZ UD明朝 Medium" w:hint="eastAsia"/>
          <w:b/>
          <w:sz w:val="28"/>
          <w:szCs w:val="28"/>
        </w:rPr>
        <w:t>学内進学者推薦</w:t>
      </w:r>
      <w:r w:rsidR="00083EEB">
        <w:rPr>
          <w:rFonts w:ascii="BIZ UD明朝 Medium" w:eastAsia="BIZ UD明朝 Medium" w:hAnsi="BIZ UD明朝 Medium" w:hint="eastAsia"/>
          <w:b/>
          <w:sz w:val="28"/>
          <w:szCs w:val="28"/>
        </w:rPr>
        <w:t>型</w:t>
      </w:r>
      <w:bookmarkStart w:id="0" w:name="_GoBack"/>
      <w:bookmarkEnd w:id="0"/>
      <w:r w:rsidRPr="00986722">
        <w:rPr>
          <w:rFonts w:ascii="BIZ UD明朝 Medium" w:eastAsia="BIZ UD明朝 Medium" w:hAnsi="BIZ UD明朝 Medium" w:hint="eastAsia"/>
          <w:b/>
          <w:sz w:val="28"/>
          <w:szCs w:val="28"/>
        </w:rPr>
        <w:t>選抜用</w:t>
      </w:r>
      <w:r>
        <w:rPr>
          <w:rFonts w:ascii="BIZ UD明朝 Medium" w:eastAsia="BIZ UD明朝 Medium" w:hAnsi="BIZ UD明朝 Medium" w:hint="eastAsia"/>
          <w:b/>
          <w:sz w:val="28"/>
          <w:szCs w:val="28"/>
        </w:rPr>
        <w:t>〕</w:t>
      </w:r>
    </w:p>
    <w:tbl>
      <w:tblPr>
        <w:tblStyle w:val="ae"/>
        <w:tblW w:w="2688" w:type="dxa"/>
        <w:tblInd w:w="6380" w:type="dxa"/>
        <w:tblLayout w:type="fixed"/>
        <w:tblLook w:val="04A0" w:firstRow="1" w:lastRow="0" w:firstColumn="1" w:lastColumn="0" w:noHBand="0" w:noVBand="1"/>
      </w:tblPr>
      <w:tblGrid>
        <w:gridCol w:w="896"/>
        <w:gridCol w:w="1792"/>
      </w:tblGrid>
      <w:tr w:rsidR="001726F8" w:rsidRPr="008B72CE" w14:paraId="5ECE0D1C" w14:textId="77777777" w:rsidTr="00042EEA">
        <w:trPr>
          <w:trHeight w:val="717"/>
        </w:trPr>
        <w:tc>
          <w:tcPr>
            <w:tcW w:w="896" w:type="dxa"/>
            <w:vAlign w:val="center"/>
          </w:tcPr>
          <w:p w14:paraId="3CF4821E" w14:textId="77777777" w:rsidR="001726F8" w:rsidRPr="008B72CE" w:rsidRDefault="001726F8" w:rsidP="00042EEA">
            <w:pPr>
              <w:ind w:leftChars="-10" w:left="-3" w:rightChars="-25" w:right="-56" w:hangingChars="13" w:hanging="19"/>
              <w:jc w:val="center"/>
              <w:rPr>
                <w:rFonts w:ascii="BIZ UD明朝 Medium" w:eastAsia="BIZ UD明朝 Medium" w:hAnsi="BIZ UD明朝 Medium"/>
                <w:sz w:val="18"/>
                <w:szCs w:val="44"/>
              </w:rPr>
            </w:pPr>
            <w:r w:rsidRPr="008B72CE">
              <w:rPr>
                <w:rFonts w:ascii="BIZ UD明朝 Medium" w:eastAsia="BIZ UD明朝 Medium" w:hAnsi="BIZ UD明朝 Medium" w:hint="eastAsia"/>
                <w:sz w:val="16"/>
                <w:szCs w:val="44"/>
              </w:rPr>
              <w:t>受験番号</w:t>
            </w:r>
          </w:p>
        </w:tc>
        <w:tc>
          <w:tcPr>
            <w:tcW w:w="1792" w:type="dxa"/>
          </w:tcPr>
          <w:p w14:paraId="0B3080E8" w14:textId="77777777" w:rsidR="001726F8" w:rsidRPr="008B72CE" w:rsidRDefault="001726F8" w:rsidP="00042EEA">
            <w:pPr>
              <w:spacing w:line="160" w:lineRule="exact"/>
              <w:ind w:leftChars="-30" w:left="-51" w:hangingChars="15" w:hanging="16"/>
              <w:rPr>
                <w:rFonts w:ascii="BIZ UD明朝 Medium" w:eastAsia="BIZ UD明朝 Medium" w:hAnsi="BIZ UD明朝 Medium"/>
                <w:sz w:val="14"/>
                <w:szCs w:val="44"/>
              </w:rPr>
            </w:pPr>
            <w:r w:rsidRPr="008B72CE">
              <w:rPr>
                <w:rFonts w:ascii="BIZ UD明朝 Medium" w:eastAsia="BIZ UD明朝 Medium" w:hAnsi="BIZ UD明朝 Medium" w:hint="eastAsia"/>
                <w:sz w:val="12"/>
                <w:szCs w:val="44"/>
              </w:rPr>
              <w:t>※大学記入欄</w:t>
            </w:r>
          </w:p>
        </w:tc>
      </w:tr>
    </w:tbl>
    <w:p w14:paraId="21D9DA4B" w14:textId="77777777" w:rsidR="001726F8" w:rsidRPr="007E3CFC" w:rsidRDefault="001726F8" w:rsidP="001726F8">
      <w:pPr>
        <w:autoSpaceDE w:val="0"/>
        <w:autoSpaceDN w:val="0"/>
        <w:ind w:left="1056" w:hangingChars="400" w:hanging="1056"/>
        <w:jc w:val="center"/>
        <w:rPr>
          <w:rFonts w:ascii="BIZ UDゴシック" w:eastAsia="BIZ UDゴシック" w:hAnsi="BIZ UDゴシック"/>
          <w:b/>
          <w:sz w:val="28"/>
          <w:szCs w:val="28"/>
        </w:rPr>
      </w:pPr>
      <w:r w:rsidRPr="007E3CFC">
        <w:rPr>
          <w:rFonts w:ascii="BIZ UDゴシック" w:eastAsia="BIZ UDゴシック" w:hAnsi="BIZ UDゴシック" w:hint="eastAsia"/>
          <w:b/>
          <w:sz w:val="28"/>
          <w:szCs w:val="28"/>
        </w:rPr>
        <w:t>推　　薦　　書</w:t>
      </w:r>
    </w:p>
    <w:p w14:paraId="3D983109" w14:textId="77777777" w:rsidR="001726F8" w:rsidRPr="007507D0" w:rsidRDefault="001726F8" w:rsidP="001726F8">
      <w:pPr>
        <w:autoSpaceDE w:val="0"/>
        <w:autoSpaceDN w:val="0"/>
        <w:ind w:left="896" w:hangingChars="400" w:hanging="896"/>
        <w:jc w:val="center"/>
        <w:rPr>
          <w:rFonts w:ascii="BIZ UD明朝 Medium" w:eastAsia="BIZ UD明朝 Medium" w:hAnsi="BIZ UD明朝 Medium"/>
          <w:szCs w:val="24"/>
        </w:rPr>
      </w:pPr>
    </w:p>
    <w:p w14:paraId="129DEC2E" w14:textId="77777777" w:rsidR="001726F8" w:rsidRPr="007507D0" w:rsidRDefault="001726F8" w:rsidP="001726F8">
      <w:pPr>
        <w:autoSpaceDE w:val="0"/>
        <w:autoSpaceDN w:val="0"/>
        <w:ind w:leftChars="400" w:left="896" w:firstLineChars="2300" w:firstLine="5151"/>
        <w:jc w:val="left"/>
        <w:rPr>
          <w:rFonts w:ascii="BIZ UD明朝 Medium" w:eastAsia="BIZ UD明朝 Medium" w:hAnsi="BIZ UD明朝 Medium"/>
          <w:szCs w:val="24"/>
        </w:rPr>
      </w:pPr>
      <w:r w:rsidRPr="007507D0">
        <w:rPr>
          <w:rFonts w:ascii="BIZ UD明朝 Medium" w:eastAsia="BIZ UD明朝 Medium" w:hAnsi="BIZ UD明朝 Medium" w:hint="eastAsia"/>
          <w:szCs w:val="24"/>
        </w:rPr>
        <w:t xml:space="preserve">　　　年　　　月　　　日</w:t>
      </w:r>
    </w:p>
    <w:p w14:paraId="4F7A663E" w14:textId="77777777" w:rsidR="001726F8" w:rsidRDefault="001726F8" w:rsidP="001726F8">
      <w:pPr>
        <w:autoSpaceDE w:val="0"/>
        <w:autoSpaceDN w:val="0"/>
        <w:ind w:leftChars="100" w:left="896" w:hangingChars="300" w:hanging="672"/>
        <w:jc w:val="left"/>
        <w:rPr>
          <w:rFonts w:ascii="BIZ UD明朝 Medium" w:eastAsia="BIZ UD明朝 Medium" w:hAnsi="BIZ UD明朝 Medium"/>
          <w:szCs w:val="24"/>
        </w:rPr>
      </w:pPr>
      <w:r w:rsidRPr="007507D0">
        <w:rPr>
          <w:rFonts w:ascii="BIZ UD明朝 Medium" w:eastAsia="BIZ UD明朝 Medium" w:hAnsi="BIZ UD明朝 Medium" w:hint="eastAsia"/>
          <w:szCs w:val="24"/>
        </w:rPr>
        <w:t>福島県立医科大学長　　様</w:t>
      </w:r>
    </w:p>
    <w:p w14:paraId="25B147F2" w14:textId="77777777" w:rsidR="001726F8" w:rsidRDefault="001726F8" w:rsidP="001726F8">
      <w:pPr>
        <w:autoSpaceDE w:val="0"/>
        <w:autoSpaceDN w:val="0"/>
        <w:jc w:val="left"/>
        <w:rPr>
          <w:rFonts w:ascii="BIZ UD明朝 Medium" w:eastAsia="BIZ UD明朝 Medium" w:hAnsi="BIZ UD明朝 Medium"/>
          <w:szCs w:val="24"/>
        </w:rPr>
      </w:pPr>
    </w:p>
    <w:p w14:paraId="1D21C637" w14:textId="77777777" w:rsidR="001726F8" w:rsidRDefault="001726F8" w:rsidP="001726F8">
      <w:pPr>
        <w:autoSpaceDE w:val="0"/>
        <w:autoSpaceDN w:val="0"/>
        <w:ind w:firstLineChars="2100" w:firstLine="4703"/>
        <w:jc w:val="left"/>
        <w:rPr>
          <w:rFonts w:ascii="BIZ UD明朝 Medium" w:eastAsia="BIZ UD明朝 Medium" w:hAnsi="BIZ UD明朝 Medium"/>
          <w:szCs w:val="24"/>
        </w:rPr>
      </w:pPr>
      <w:r>
        <w:rPr>
          <w:rFonts w:ascii="BIZ UD明朝 Medium" w:eastAsia="BIZ UD明朝 Medium" w:hAnsi="BIZ UD明朝 Medium" w:hint="eastAsia"/>
          <w:szCs w:val="24"/>
        </w:rPr>
        <w:t>福島県立医科大学</w:t>
      </w:r>
      <w:r w:rsidRPr="007507D0">
        <w:rPr>
          <w:rFonts w:ascii="BIZ UD明朝 Medium" w:eastAsia="BIZ UD明朝 Medium" w:hAnsi="BIZ UD明朝 Medium" w:hint="eastAsia"/>
          <w:szCs w:val="24"/>
        </w:rPr>
        <w:t>看護学部長</w:t>
      </w:r>
      <w:r>
        <w:rPr>
          <w:rFonts w:ascii="BIZ UD明朝 Medium" w:eastAsia="BIZ UD明朝 Medium" w:hAnsi="BIZ UD明朝 Medium" w:hint="eastAsia"/>
          <w:szCs w:val="24"/>
        </w:rPr>
        <w:t xml:space="preserve">　　印　　</w:t>
      </w:r>
    </w:p>
    <w:p w14:paraId="33BDE168" w14:textId="77777777" w:rsidR="001726F8" w:rsidRPr="007507D0" w:rsidRDefault="001726F8" w:rsidP="001726F8">
      <w:pPr>
        <w:autoSpaceDE w:val="0"/>
        <w:autoSpaceDN w:val="0"/>
        <w:ind w:firstLineChars="2800" w:firstLine="6270"/>
        <w:jc w:val="left"/>
        <w:rPr>
          <w:rFonts w:ascii="BIZ UD明朝 Medium" w:eastAsia="BIZ UD明朝 Medium" w:hAnsi="BIZ UD明朝 Medium"/>
          <w:szCs w:val="24"/>
        </w:rPr>
      </w:pPr>
    </w:p>
    <w:p w14:paraId="167D19D1" w14:textId="77777777" w:rsidR="001726F8" w:rsidRDefault="001726F8" w:rsidP="001726F8">
      <w:pPr>
        <w:autoSpaceDE w:val="0"/>
        <w:autoSpaceDN w:val="0"/>
        <w:ind w:left="896" w:hangingChars="400" w:hanging="896"/>
        <w:jc w:val="left"/>
        <w:rPr>
          <w:rFonts w:ascii="BIZ UD明朝 Medium" w:eastAsia="BIZ UD明朝 Medium" w:hAnsi="BIZ UD明朝 Medium"/>
          <w:szCs w:val="24"/>
        </w:rPr>
      </w:pPr>
      <w:r w:rsidRPr="007507D0">
        <w:rPr>
          <w:rFonts w:ascii="BIZ UD明朝 Medium" w:eastAsia="BIZ UD明朝 Medium" w:hAnsi="BIZ UD明朝 Medium" w:hint="eastAsia"/>
          <w:szCs w:val="24"/>
        </w:rPr>
        <w:t xml:space="preserve">　下記の者は、福島県立医科大学別科助産学専攻の学生として入学するのにふさわしい能</w:t>
      </w:r>
    </w:p>
    <w:p w14:paraId="585421E5" w14:textId="77777777" w:rsidR="001726F8" w:rsidRPr="007507D0" w:rsidRDefault="001726F8" w:rsidP="001726F8">
      <w:pPr>
        <w:autoSpaceDE w:val="0"/>
        <w:autoSpaceDN w:val="0"/>
        <w:spacing w:after="120"/>
        <w:ind w:left="896" w:hangingChars="400" w:hanging="896"/>
        <w:jc w:val="left"/>
        <w:rPr>
          <w:rFonts w:ascii="BIZ UD明朝 Medium" w:eastAsia="BIZ UD明朝 Medium" w:hAnsi="BIZ UD明朝 Medium"/>
          <w:szCs w:val="24"/>
        </w:rPr>
      </w:pPr>
      <w:r w:rsidRPr="007507D0">
        <w:rPr>
          <w:rFonts w:ascii="BIZ UD明朝 Medium" w:eastAsia="BIZ UD明朝 Medium" w:hAnsi="BIZ UD明朝 Medium" w:hint="eastAsia"/>
          <w:szCs w:val="24"/>
        </w:rPr>
        <w:t>力、適性及び意欲を有しておりますので、責任をもって推薦します。</w:t>
      </w:r>
    </w:p>
    <w:p w14:paraId="2EA52629" w14:textId="77777777" w:rsidR="001726F8" w:rsidRPr="00426051" w:rsidRDefault="001726F8" w:rsidP="001726F8">
      <w:pPr>
        <w:pStyle w:val="afa"/>
      </w:pPr>
      <w:r w:rsidRPr="007507D0">
        <w:rPr>
          <w:rFonts w:hint="eastAsia"/>
          <w:szCs w:val="24"/>
        </w:rPr>
        <w:t>記</w:t>
      </w:r>
    </w:p>
    <w:tbl>
      <w:tblPr>
        <w:tblStyle w:val="ae"/>
        <w:tblpPr w:leftFromText="142" w:rightFromText="142" w:vertAnchor="text" w:horzAnchor="margin" w:tblpX="108" w:tblpY="277"/>
        <w:tblW w:w="0" w:type="auto"/>
        <w:tblInd w:w="0" w:type="dxa"/>
        <w:tblLook w:val="04A0" w:firstRow="1" w:lastRow="0" w:firstColumn="1" w:lastColumn="0" w:noHBand="0" w:noVBand="1"/>
      </w:tblPr>
      <w:tblGrid>
        <w:gridCol w:w="1788"/>
        <w:gridCol w:w="3808"/>
        <w:gridCol w:w="3360"/>
      </w:tblGrid>
      <w:tr w:rsidR="001726F8" w14:paraId="47902D01" w14:textId="77777777" w:rsidTr="00042EEA">
        <w:trPr>
          <w:trHeight w:val="353"/>
        </w:trPr>
        <w:tc>
          <w:tcPr>
            <w:tcW w:w="1788" w:type="dxa"/>
            <w:vAlign w:val="center"/>
          </w:tcPr>
          <w:p w14:paraId="10B5AFD0" w14:textId="2CBD7A08" w:rsidR="001726F8" w:rsidRPr="004456C5" w:rsidRDefault="00B426E0" w:rsidP="00042EEA">
            <w:pPr>
              <w:pStyle w:val="afc"/>
              <w:ind w:right="-111"/>
              <w:jc w:val="left"/>
              <w:rPr>
                <w:szCs w:val="24"/>
              </w:rPr>
            </w:pPr>
            <w:r>
              <w:rPr>
                <w:rFonts w:hint="eastAsia"/>
                <w:szCs w:val="24"/>
              </w:rPr>
              <w:t>ふ　り　が　な</w:t>
            </w:r>
          </w:p>
        </w:tc>
        <w:tc>
          <w:tcPr>
            <w:tcW w:w="3808" w:type="dxa"/>
          </w:tcPr>
          <w:p w14:paraId="25268BE4" w14:textId="77777777" w:rsidR="001726F8" w:rsidRPr="004456C5" w:rsidRDefault="001726F8" w:rsidP="00042EEA">
            <w:pPr>
              <w:pStyle w:val="afc"/>
              <w:ind w:right="896"/>
              <w:jc w:val="both"/>
              <w:rPr>
                <w:szCs w:val="24"/>
              </w:rPr>
            </w:pPr>
          </w:p>
        </w:tc>
        <w:tc>
          <w:tcPr>
            <w:tcW w:w="3360" w:type="dxa"/>
          </w:tcPr>
          <w:p w14:paraId="52D16EB0" w14:textId="77777777" w:rsidR="001726F8" w:rsidRPr="004456C5" w:rsidRDefault="001726F8" w:rsidP="00042EEA">
            <w:pPr>
              <w:pStyle w:val="afc"/>
              <w:jc w:val="center"/>
              <w:rPr>
                <w:szCs w:val="24"/>
              </w:rPr>
            </w:pPr>
            <w:r w:rsidRPr="004456C5">
              <w:rPr>
                <w:rFonts w:hint="eastAsia"/>
                <w:szCs w:val="24"/>
              </w:rPr>
              <w:t>生　年　月　日</w:t>
            </w:r>
          </w:p>
        </w:tc>
      </w:tr>
      <w:tr w:rsidR="001726F8" w14:paraId="0C21E4D9" w14:textId="77777777" w:rsidTr="00042EEA">
        <w:trPr>
          <w:trHeight w:val="718"/>
        </w:trPr>
        <w:tc>
          <w:tcPr>
            <w:tcW w:w="1788" w:type="dxa"/>
            <w:vAlign w:val="center"/>
          </w:tcPr>
          <w:p w14:paraId="011B5BC1" w14:textId="77777777" w:rsidR="001726F8" w:rsidRPr="004456C5" w:rsidRDefault="001726F8" w:rsidP="00042EEA">
            <w:pPr>
              <w:pStyle w:val="afc"/>
              <w:ind w:right="-111"/>
              <w:jc w:val="left"/>
              <w:rPr>
                <w:szCs w:val="24"/>
              </w:rPr>
            </w:pPr>
            <w:r w:rsidRPr="004456C5">
              <w:rPr>
                <w:rFonts w:hint="eastAsia"/>
                <w:szCs w:val="24"/>
              </w:rPr>
              <w:t>氏　　　　　名</w:t>
            </w:r>
          </w:p>
        </w:tc>
        <w:tc>
          <w:tcPr>
            <w:tcW w:w="3808" w:type="dxa"/>
          </w:tcPr>
          <w:p w14:paraId="119BAD2B" w14:textId="77777777" w:rsidR="001726F8" w:rsidRPr="004456C5" w:rsidRDefault="001726F8" w:rsidP="00042EEA">
            <w:pPr>
              <w:pStyle w:val="afc"/>
              <w:ind w:right="896"/>
              <w:jc w:val="both"/>
              <w:rPr>
                <w:szCs w:val="24"/>
              </w:rPr>
            </w:pPr>
          </w:p>
        </w:tc>
        <w:tc>
          <w:tcPr>
            <w:tcW w:w="3360" w:type="dxa"/>
          </w:tcPr>
          <w:p w14:paraId="1C4F0AFD" w14:textId="77777777" w:rsidR="001726F8" w:rsidRPr="004456C5" w:rsidRDefault="001726F8" w:rsidP="00042EEA">
            <w:pPr>
              <w:pStyle w:val="afc"/>
              <w:ind w:right="122"/>
              <w:rPr>
                <w:szCs w:val="24"/>
              </w:rPr>
            </w:pPr>
            <w:r w:rsidRPr="004456C5">
              <w:rPr>
                <w:rFonts w:hint="eastAsia"/>
                <w:szCs w:val="24"/>
              </w:rPr>
              <w:t>西暦　　　　年　　月　　日</w:t>
            </w:r>
          </w:p>
          <w:p w14:paraId="1F654C03" w14:textId="77777777" w:rsidR="001726F8" w:rsidRPr="004456C5" w:rsidRDefault="001726F8" w:rsidP="00042EEA">
            <w:pPr>
              <w:pStyle w:val="afc"/>
              <w:ind w:right="122"/>
              <w:rPr>
                <w:szCs w:val="24"/>
              </w:rPr>
            </w:pPr>
            <w:r>
              <w:rPr>
                <w:rFonts w:hint="eastAsia"/>
                <w:szCs w:val="24"/>
              </w:rPr>
              <w:t>(</w:t>
            </w:r>
            <w:r w:rsidRPr="004456C5">
              <w:rPr>
                <w:rFonts w:hint="eastAsia"/>
                <w:szCs w:val="24"/>
              </w:rPr>
              <w:t>満　　　歳</w:t>
            </w:r>
            <w:r>
              <w:rPr>
                <w:rFonts w:hint="eastAsia"/>
                <w:szCs w:val="24"/>
              </w:rPr>
              <w:t>)</w:t>
            </w:r>
          </w:p>
        </w:tc>
      </w:tr>
      <w:tr w:rsidR="001726F8" w14:paraId="681D4284" w14:textId="77777777" w:rsidTr="00042EEA">
        <w:trPr>
          <w:trHeight w:val="1788"/>
        </w:trPr>
        <w:tc>
          <w:tcPr>
            <w:tcW w:w="1788" w:type="dxa"/>
            <w:vAlign w:val="center"/>
          </w:tcPr>
          <w:p w14:paraId="0B551B2F" w14:textId="77777777" w:rsidR="001726F8" w:rsidRPr="004456C5" w:rsidRDefault="001726F8" w:rsidP="00042EEA">
            <w:pPr>
              <w:pStyle w:val="afc"/>
              <w:ind w:right="560"/>
              <w:jc w:val="both"/>
              <w:rPr>
                <w:szCs w:val="24"/>
              </w:rPr>
            </w:pPr>
            <w:r w:rsidRPr="004456C5">
              <w:rPr>
                <w:rFonts w:hint="eastAsia"/>
                <w:szCs w:val="24"/>
              </w:rPr>
              <w:t>学業成績</w:t>
            </w:r>
          </w:p>
          <w:p w14:paraId="5B009AB3" w14:textId="77777777" w:rsidR="001726F8" w:rsidRPr="004456C5" w:rsidRDefault="001726F8" w:rsidP="00042EEA">
            <w:pPr>
              <w:pStyle w:val="afc"/>
              <w:ind w:right="-213"/>
              <w:jc w:val="both"/>
              <w:rPr>
                <w:szCs w:val="24"/>
              </w:rPr>
            </w:pPr>
            <w:r w:rsidRPr="004456C5">
              <w:rPr>
                <w:rFonts w:hint="eastAsia"/>
                <w:szCs w:val="24"/>
              </w:rPr>
              <w:t>についての所見</w:t>
            </w:r>
          </w:p>
        </w:tc>
        <w:tc>
          <w:tcPr>
            <w:tcW w:w="7168" w:type="dxa"/>
            <w:gridSpan w:val="2"/>
          </w:tcPr>
          <w:p w14:paraId="413BA533" w14:textId="77777777" w:rsidR="001726F8" w:rsidRPr="004456C5" w:rsidRDefault="001726F8" w:rsidP="00042EEA">
            <w:pPr>
              <w:pStyle w:val="afc"/>
              <w:ind w:right="896"/>
              <w:jc w:val="both"/>
              <w:rPr>
                <w:szCs w:val="24"/>
              </w:rPr>
            </w:pPr>
          </w:p>
          <w:p w14:paraId="283D615B" w14:textId="604C41E2" w:rsidR="001726F8" w:rsidRDefault="001726F8" w:rsidP="00F43B86">
            <w:pPr>
              <w:pStyle w:val="afc"/>
              <w:ind w:rightChars="-45" w:right="-101"/>
              <w:jc w:val="both"/>
              <w:rPr>
                <w:color w:val="FF5050"/>
              </w:rPr>
            </w:pPr>
          </w:p>
          <w:p w14:paraId="55CCB301" w14:textId="77777777" w:rsidR="001726F8" w:rsidRPr="004456C5" w:rsidRDefault="001726F8" w:rsidP="00042EEA">
            <w:pPr>
              <w:pStyle w:val="afc"/>
              <w:ind w:right="896"/>
              <w:jc w:val="both"/>
              <w:rPr>
                <w:szCs w:val="24"/>
              </w:rPr>
            </w:pPr>
          </w:p>
          <w:p w14:paraId="165E03B7" w14:textId="77777777" w:rsidR="001726F8" w:rsidRDefault="001726F8" w:rsidP="00042EEA">
            <w:pPr>
              <w:pStyle w:val="afc"/>
              <w:ind w:right="896"/>
              <w:jc w:val="both"/>
              <w:rPr>
                <w:szCs w:val="24"/>
              </w:rPr>
            </w:pPr>
          </w:p>
          <w:p w14:paraId="28FC0A20" w14:textId="1ED2C1B5" w:rsidR="00F43B86" w:rsidRPr="004456C5" w:rsidRDefault="00F43B86" w:rsidP="00042EEA">
            <w:pPr>
              <w:pStyle w:val="afc"/>
              <w:ind w:right="896"/>
              <w:jc w:val="both"/>
              <w:rPr>
                <w:szCs w:val="24"/>
              </w:rPr>
            </w:pPr>
          </w:p>
        </w:tc>
      </w:tr>
      <w:tr w:rsidR="001726F8" w14:paraId="528B2A67" w14:textId="77777777" w:rsidTr="00042EEA">
        <w:trPr>
          <w:trHeight w:val="1412"/>
        </w:trPr>
        <w:tc>
          <w:tcPr>
            <w:tcW w:w="1788" w:type="dxa"/>
            <w:vAlign w:val="center"/>
          </w:tcPr>
          <w:p w14:paraId="458DBA70" w14:textId="77777777" w:rsidR="001726F8" w:rsidRPr="004456C5" w:rsidRDefault="001726F8" w:rsidP="00042EEA">
            <w:pPr>
              <w:pStyle w:val="afc"/>
              <w:ind w:right="896"/>
              <w:jc w:val="both"/>
              <w:rPr>
                <w:szCs w:val="24"/>
              </w:rPr>
            </w:pPr>
            <w:r w:rsidRPr="004456C5">
              <w:rPr>
                <w:rFonts w:hint="eastAsia"/>
                <w:szCs w:val="24"/>
              </w:rPr>
              <w:t>人物</w:t>
            </w:r>
          </w:p>
          <w:p w14:paraId="69363785" w14:textId="77777777" w:rsidR="001726F8" w:rsidRPr="004456C5" w:rsidRDefault="001726F8" w:rsidP="00042EEA">
            <w:pPr>
              <w:pStyle w:val="afc"/>
              <w:jc w:val="both"/>
              <w:rPr>
                <w:szCs w:val="24"/>
              </w:rPr>
            </w:pPr>
            <w:r w:rsidRPr="004456C5">
              <w:rPr>
                <w:rFonts w:hint="eastAsia"/>
                <w:szCs w:val="24"/>
              </w:rPr>
              <w:t>についての所見</w:t>
            </w:r>
          </w:p>
        </w:tc>
        <w:tc>
          <w:tcPr>
            <w:tcW w:w="7168" w:type="dxa"/>
            <w:gridSpan w:val="2"/>
          </w:tcPr>
          <w:p w14:paraId="5FFCEB8A" w14:textId="77777777" w:rsidR="001726F8" w:rsidRPr="004456C5" w:rsidRDefault="001726F8" w:rsidP="00042EEA">
            <w:pPr>
              <w:pStyle w:val="afc"/>
              <w:ind w:right="896"/>
              <w:jc w:val="both"/>
              <w:rPr>
                <w:szCs w:val="24"/>
              </w:rPr>
            </w:pPr>
          </w:p>
          <w:p w14:paraId="04E50180" w14:textId="0BC4BAE1" w:rsidR="001726F8" w:rsidRDefault="001726F8" w:rsidP="00F43B86">
            <w:pPr>
              <w:pStyle w:val="afc"/>
              <w:ind w:rightChars="-45" w:right="-101"/>
              <w:jc w:val="both"/>
              <w:rPr>
                <w:color w:val="FF5050"/>
              </w:rPr>
            </w:pPr>
          </w:p>
          <w:p w14:paraId="1541F7F9" w14:textId="77777777" w:rsidR="00F43B86" w:rsidRPr="00C92F2F" w:rsidRDefault="00F43B86" w:rsidP="00F43B86">
            <w:pPr>
              <w:pStyle w:val="afc"/>
              <w:ind w:rightChars="-45" w:right="-101"/>
              <w:jc w:val="both"/>
              <w:rPr>
                <w:color w:val="FF5050"/>
              </w:rPr>
            </w:pPr>
          </w:p>
          <w:p w14:paraId="60774259" w14:textId="77777777" w:rsidR="001726F8" w:rsidRPr="004456C5" w:rsidRDefault="001726F8" w:rsidP="00042EEA">
            <w:pPr>
              <w:pStyle w:val="afc"/>
              <w:ind w:right="896"/>
              <w:jc w:val="both"/>
              <w:rPr>
                <w:szCs w:val="24"/>
              </w:rPr>
            </w:pPr>
          </w:p>
          <w:p w14:paraId="5A3928AC" w14:textId="77777777" w:rsidR="001726F8" w:rsidRPr="004456C5" w:rsidRDefault="001726F8" w:rsidP="00042EEA">
            <w:pPr>
              <w:pStyle w:val="afc"/>
              <w:ind w:right="896"/>
              <w:jc w:val="both"/>
              <w:rPr>
                <w:szCs w:val="24"/>
              </w:rPr>
            </w:pPr>
          </w:p>
          <w:p w14:paraId="5DDA2E3E" w14:textId="77777777" w:rsidR="001726F8" w:rsidRPr="004456C5" w:rsidRDefault="001726F8" w:rsidP="00042EEA">
            <w:pPr>
              <w:pStyle w:val="afc"/>
              <w:ind w:right="896"/>
              <w:jc w:val="both"/>
              <w:rPr>
                <w:szCs w:val="24"/>
              </w:rPr>
            </w:pPr>
          </w:p>
          <w:p w14:paraId="162CDF9C" w14:textId="77777777" w:rsidR="001726F8" w:rsidRPr="004456C5" w:rsidRDefault="001726F8" w:rsidP="00042EEA">
            <w:pPr>
              <w:pStyle w:val="afc"/>
              <w:ind w:right="896"/>
              <w:jc w:val="both"/>
              <w:rPr>
                <w:szCs w:val="24"/>
              </w:rPr>
            </w:pPr>
          </w:p>
        </w:tc>
      </w:tr>
      <w:tr w:rsidR="001726F8" w14:paraId="0F3A66EA" w14:textId="77777777" w:rsidTr="00042EEA">
        <w:trPr>
          <w:trHeight w:val="1424"/>
        </w:trPr>
        <w:tc>
          <w:tcPr>
            <w:tcW w:w="1788" w:type="dxa"/>
            <w:tcBorders>
              <w:bottom w:val="single" w:sz="4" w:space="0" w:color="auto"/>
            </w:tcBorders>
            <w:vAlign w:val="center"/>
          </w:tcPr>
          <w:p w14:paraId="3FE69D3D" w14:textId="77777777" w:rsidR="001726F8" w:rsidRPr="004456C5" w:rsidRDefault="001726F8" w:rsidP="00042EEA">
            <w:pPr>
              <w:pStyle w:val="afc"/>
              <w:ind w:right="-112"/>
              <w:jc w:val="both"/>
              <w:rPr>
                <w:szCs w:val="24"/>
              </w:rPr>
            </w:pPr>
            <w:r w:rsidRPr="004456C5">
              <w:rPr>
                <w:rFonts w:hint="eastAsia"/>
                <w:szCs w:val="24"/>
              </w:rPr>
              <w:t>課外活動</w:t>
            </w:r>
          </w:p>
          <w:p w14:paraId="0D2B159D" w14:textId="77777777" w:rsidR="001726F8" w:rsidRPr="004456C5" w:rsidRDefault="001726F8" w:rsidP="00042EEA">
            <w:pPr>
              <w:pStyle w:val="afc"/>
              <w:ind w:right="-111"/>
              <w:jc w:val="both"/>
              <w:rPr>
                <w:szCs w:val="24"/>
              </w:rPr>
            </w:pPr>
            <w:r w:rsidRPr="004456C5">
              <w:rPr>
                <w:rFonts w:hint="eastAsia"/>
                <w:szCs w:val="24"/>
              </w:rPr>
              <w:t>・その他特技</w:t>
            </w:r>
          </w:p>
          <w:p w14:paraId="48E8E374" w14:textId="77777777" w:rsidR="001726F8" w:rsidRPr="004456C5" w:rsidRDefault="001726F8" w:rsidP="00042EEA">
            <w:pPr>
              <w:pStyle w:val="afc"/>
              <w:ind w:right="-447"/>
              <w:jc w:val="both"/>
              <w:rPr>
                <w:szCs w:val="24"/>
              </w:rPr>
            </w:pPr>
            <w:r w:rsidRPr="004456C5">
              <w:rPr>
                <w:rFonts w:hint="eastAsia"/>
                <w:szCs w:val="24"/>
              </w:rPr>
              <w:t>についての所見</w:t>
            </w:r>
          </w:p>
        </w:tc>
        <w:tc>
          <w:tcPr>
            <w:tcW w:w="7168" w:type="dxa"/>
            <w:gridSpan w:val="2"/>
            <w:tcBorders>
              <w:bottom w:val="single" w:sz="4" w:space="0" w:color="auto"/>
            </w:tcBorders>
          </w:tcPr>
          <w:p w14:paraId="7D9D7623" w14:textId="1720F977" w:rsidR="001726F8" w:rsidRDefault="001726F8" w:rsidP="000C2B40">
            <w:pPr>
              <w:pStyle w:val="afc"/>
              <w:ind w:right="-102"/>
              <w:jc w:val="both"/>
              <w:rPr>
                <w:color w:val="FF5050"/>
              </w:rPr>
            </w:pPr>
          </w:p>
          <w:p w14:paraId="670F019A" w14:textId="45BD53B3" w:rsidR="000C2B40" w:rsidRDefault="000C2B40" w:rsidP="000C2B40">
            <w:pPr>
              <w:pStyle w:val="afc"/>
              <w:ind w:right="-102"/>
              <w:jc w:val="both"/>
              <w:rPr>
                <w:color w:val="FF5050"/>
              </w:rPr>
            </w:pPr>
          </w:p>
          <w:p w14:paraId="0B40E34E" w14:textId="535CE2AE" w:rsidR="000C2B40" w:rsidRDefault="000C2B40" w:rsidP="000C2B40">
            <w:pPr>
              <w:pStyle w:val="afc"/>
              <w:ind w:right="-102"/>
              <w:jc w:val="both"/>
              <w:rPr>
                <w:color w:val="FF5050"/>
              </w:rPr>
            </w:pPr>
          </w:p>
          <w:p w14:paraId="2D7101A8" w14:textId="635958B4" w:rsidR="000C2B40" w:rsidRDefault="000C2B40" w:rsidP="000C2B40">
            <w:pPr>
              <w:pStyle w:val="afc"/>
              <w:ind w:right="-102"/>
              <w:jc w:val="both"/>
              <w:rPr>
                <w:color w:val="FF5050"/>
              </w:rPr>
            </w:pPr>
          </w:p>
          <w:p w14:paraId="75ACE6F3" w14:textId="77777777" w:rsidR="000C2B40" w:rsidRDefault="000C2B40" w:rsidP="000C2B40">
            <w:pPr>
              <w:pStyle w:val="afc"/>
              <w:ind w:right="-102"/>
              <w:jc w:val="both"/>
              <w:rPr>
                <w:color w:val="FF5050"/>
              </w:rPr>
            </w:pPr>
          </w:p>
          <w:p w14:paraId="1CCA12A8" w14:textId="77777777" w:rsidR="001726F8" w:rsidRPr="004456C5" w:rsidRDefault="001726F8" w:rsidP="00042EEA">
            <w:pPr>
              <w:pStyle w:val="afc"/>
              <w:ind w:right="896"/>
              <w:jc w:val="both"/>
              <w:rPr>
                <w:szCs w:val="24"/>
              </w:rPr>
            </w:pPr>
          </w:p>
        </w:tc>
      </w:tr>
      <w:tr w:rsidR="001726F8" w14:paraId="12F72F1F" w14:textId="77777777" w:rsidTr="00042EEA">
        <w:trPr>
          <w:trHeight w:val="677"/>
        </w:trPr>
        <w:tc>
          <w:tcPr>
            <w:tcW w:w="1788" w:type="dxa"/>
            <w:tcBorders>
              <w:left w:val="nil"/>
              <w:bottom w:val="nil"/>
            </w:tcBorders>
          </w:tcPr>
          <w:p w14:paraId="4E8AD51B" w14:textId="77777777" w:rsidR="001726F8" w:rsidRPr="004456C5" w:rsidRDefault="001726F8" w:rsidP="00042EEA">
            <w:pPr>
              <w:pStyle w:val="afc"/>
              <w:ind w:right="896"/>
              <w:jc w:val="both"/>
              <w:rPr>
                <w:szCs w:val="24"/>
              </w:rPr>
            </w:pPr>
          </w:p>
        </w:tc>
        <w:tc>
          <w:tcPr>
            <w:tcW w:w="3808" w:type="dxa"/>
            <w:tcBorders>
              <w:right w:val="nil"/>
            </w:tcBorders>
            <w:vAlign w:val="center"/>
          </w:tcPr>
          <w:p w14:paraId="3F1E4C31" w14:textId="77777777" w:rsidR="001726F8" w:rsidRPr="004456C5" w:rsidRDefault="001726F8" w:rsidP="00042EEA">
            <w:pPr>
              <w:pStyle w:val="afc"/>
              <w:ind w:right="1008" w:firstLineChars="50" w:firstLine="112"/>
              <w:jc w:val="both"/>
              <w:rPr>
                <w:szCs w:val="24"/>
              </w:rPr>
            </w:pPr>
            <w:r w:rsidRPr="004456C5">
              <w:rPr>
                <w:rFonts w:hint="eastAsia"/>
                <w:szCs w:val="24"/>
              </w:rPr>
              <w:t>記載責任者の職・氏名</w:t>
            </w:r>
          </w:p>
        </w:tc>
        <w:tc>
          <w:tcPr>
            <w:tcW w:w="3360" w:type="dxa"/>
            <w:tcBorders>
              <w:left w:val="nil"/>
            </w:tcBorders>
            <w:vAlign w:val="center"/>
          </w:tcPr>
          <w:p w14:paraId="085DD669" w14:textId="77777777" w:rsidR="001726F8" w:rsidRPr="004456C5" w:rsidRDefault="001726F8" w:rsidP="00042EEA">
            <w:pPr>
              <w:pStyle w:val="afc"/>
              <w:ind w:right="-102"/>
              <w:jc w:val="both"/>
              <w:rPr>
                <w:szCs w:val="24"/>
              </w:rPr>
            </w:pPr>
            <w:r w:rsidRPr="004456C5">
              <w:rPr>
                <w:rFonts w:hint="eastAsia"/>
                <w:szCs w:val="24"/>
              </w:rPr>
              <w:t xml:space="preserve"> </w:t>
            </w:r>
            <w:r w:rsidRPr="004456C5">
              <w:rPr>
                <w:szCs w:val="24"/>
              </w:rPr>
              <w:t xml:space="preserve">                  </w:t>
            </w:r>
            <w:r w:rsidRPr="004456C5">
              <w:rPr>
                <w:rFonts w:hint="eastAsia"/>
                <w:szCs w:val="24"/>
              </w:rPr>
              <w:t xml:space="preserve">　　印</w:t>
            </w:r>
          </w:p>
        </w:tc>
      </w:tr>
    </w:tbl>
    <w:p w14:paraId="2FD77BD9" w14:textId="77777777" w:rsidR="001726F8" w:rsidRPr="00C42E95" w:rsidRDefault="001726F8" w:rsidP="001726F8">
      <w:pPr>
        <w:autoSpaceDE w:val="0"/>
        <w:autoSpaceDN w:val="0"/>
        <w:ind w:left="656" w:hangingChars="400" w:hanging="656"/>
        <w:jc w:val="left"/>
        <w:rPr>
          <w:rFonts w:ascii="BIZ UD明朝 Medium" w:eastAsia="BIZ UD明朝 Medium" w:hAnsi="BIZ UD明朝 Medium"/>
          <w:sz w:val="18"/>
          <w:szCs w:val="18"/>
        </w:rPr>
      </w:pPr>
      <w:r>
        <w:rPr>
          <w:rFonts w:ascii="BIZ UD明朝 Medium" w:eastAsia="BIZ UD明朝 Medium" w:hAnsi="BIZ UD明朝 Medium" w:hint="eastAsia"/>
          <w:sz w:val="18"/>
          <w:szCs w:val="18"/>
        </w:rPr>
        <w:t>(</w:t>
      </w:r>
      <w:r w:rsidRPr="00C42E95">
        <w:rPr>
          <w:rFonts w:ascii="BIZ UD明朝 Medium" w:eastAsia="BIZ UD明朝 Medium" w:hAnsi="BIZ UD明朝 Medium" w:hint="eastAsia"/>
          <w:sz w:val="18"/>
          <w:szCs w:val="18"/>
        </w:rPr>
        <w:t>注</w:t>
      </w:r>
      <w:r>
        <w:rPr>
          <w:rFonts w:ascii="BIZ UD明朝 Medium" w:eastAsia="BIZ UD明朝 Medium" w:hAnsi="BIZ UD明朝 Medium" w:hint="eastAsia"/>
          <w:sz w:val="18"/>
          <w:szCs w:val="18"/>
        </w:rPr>
        <w:t>)</w:t>
      </w:r>
      <w:r w:rsidRPr="00C42E95">
        <w:rPr>
          <w:rFonts w:ascii="BIZ UD明朝 Medium" w:eastAsia="BIZ UD明朝 Medium" w:hAnsi="BIZ UD明朝 Medium" w:hint="eastAsia"/>
          <w:sz w:val="18"/>
          <w:szCs w:val="18"/>
        </w:rPr>
        <w:t>１　この推薦書は、手書き又はパソコンで作成してください。</w:t>
      </w:r>
    </w:p>
    <w:p w14:paraId="78B70786" w14:textId="07C019FD" w:rsidR="001726F8" w:rsidRPr="00C42E95" w:rsidRDefault="001726F8" w:rsidP="001726F8">
      <w:pPr>
        <w:autoSpaceDE w:val="0"/>
        <w:autoSpaceDN w:val="0"/>
        <w:ind w:left="656" w:hangingChars="400" w:hanging="656"/>
        <w:jc w:val="left"/>
        <w:rPr>
          <w:rFonts w:ascii="BIZ UD明朝 Medium" w:eastAsia="BIZ UD明朝 Medium" w:hAnsi="BIZ UD明朝 Medium"/>
          <w:b/>
          <w:sz w:val="18"/>
          <w:szCs w:val="18"/>
        </w:rPr>
      </w:pPr>
      <w:r w:rsidRPr="00C42E95">
        <w:rPr>
          <w:rFonts w:ascii="BIZ UD明朝 Medium" w:eastAsia="BIZ UD明朝 Medium" w:hAnsi="BIZ UD明朝 Medium" w:hint="eastAsia"/>
          <w:sz w:val="18"/>
          <w:szCs w:val="18"/>
        </w:rPr>
        <w:t xml:space="preserve">　　</w:t>
      </w:r>
      <w:bookmarkStart w:id="1" w:name="_Hlk98330288"/>
      <w:r>
        <w:rPr>
          <w:rFonts w:ascii="BIZ UD明朝 Medium" w:eastAsia="BIZ UD明朝 Medium" w:hAnsi="BIZ UD明朝 Medium" w:hint="eastAsia"/>
          <w:sz w:val="18"/>
          <w:szCs w:val="18"/>
        </w:rPr>
        <w:t>２</w:t>
      </w:r>
      <w:r w:rsidRPr="00C42E95">
        <w:rPr>
          <w:rFonts w:ascii="BIZ UD明朝 Medium" w:eastAsia="BIZ UD明朝 Medium" w:hAnsi="BIZ UD明朝 Medium" w:hint="eastAsia"/>
          <w:sz w:val="18"/>
          <w:szCs w:val="18"/>
        </w:rPr>
        <w:t xml:space="preserve">　本様式は</w:t>
      </w:r>
      <w:r w:rsidR="00AE2982">
        <w:rPr>
          <w:rFonts w:ascii="BIZ UD明朝 Medium" w:eastAsia="BIZ UD明朝 Medium" w:hAnsi="BIZ UD明朝 Medium" w:hint="eastAsia"/>
          <w:sz w:val="18"/>
          <w:szCs w:val="18"/>
        </w:rPr>
        <w:t>、</w:t>
      </w:r>
      <w:r w:rsidR="00E6012B">
        <w:rPr>
          <w:rFonts w:ascii="BIZ UD明朝 Medium" w:eastAsia="BIZ UD明朝 Medium" w:hAnsi="BIZ UD明朝 Medium" w:hint="eastAsia"/>
          <w:sz w:val="18"/>
          <w:szCs w:val="18"/>
        </w:rPr>
        <w:t>本</w:t>
      </w:r>
      <w:r w:rsidRPr="00C42E95">
        <w:rPr>
          <w:rFonts w:ascii="BIZ UD明朝 Medium" w:eastAsia="BIZ UD明朝 Medium" w:hAnsi="BIZ UD明朝 Medium" w:hint="eastAsia"/>
          <w:sz w:val="18"/>
          <w:szCs w:val="18"/>
        </w:rPr>
        <w:t>学ホームページ</w:t>
      </w:r>
      <w:r>
        <w:rPr>
          <w:rFonts w:ascii="BIZ UD明朝 Medium" w:eastAsia="BIZ UD明朝 Medium" w:hAnsi="BIZ UD明朝 Medium" w:hint="eastAsia"/>
          <w:sz w:val="18"/>
          <w:szCs w:val="18"/>
        </w:rPr>
        <w:t>(</w:t>
      </w:r>
      <w:r w:rsidR="0026662F">
        <w:rPr>
          <w:rFonts w:ascii="BIZ UD明朝 Medium" w:eastAsia="BIZ UD明朝 Medium" w:hAnsi="BIZ UD明朝 Medium" w:hint="eastAsia"/>
          <w:sz w:val="18"/>
          <w:szCs w:val="18"/>
        </w:rPr>
        <w:t>HOME</w:t>
      </w:r>
      <w:r w:rsidR="0026662F" w:rsidRPr="00F17D5E">
        <w:rPr>
          <w:rFonts w:ascii="BIZ UD明朝 Medium" w:eastAsia="BIZ UD明朝 Medium" w:hAnsi="BIZ UD明朝 Medium"/>
          <w:sz w:val="18"/>
          <w:szCs w:val="18"/>
        </w:rPr>
        <w:t xml:space="preserve"> ➡</w:t>
      </w:r>
      <w:r w:rsidR="0026662F">
        <w:rPr>
          <w:rFonts w:ascii="BIZ UD明朝 Medium" w:eastAsia="BIZ UD明朝 Medium" w:hAnsi="BIZ UD明朝 Medium"/>
          <w:sz w:val="18"/>
          <w:szCs w:val="18"/>
        </w:rPr>
        <w:t xml:space="preserve"> </w:t>
      </w:r>
      <w:r w:rsidRPr="00F17D5E">
        <w:rPr>
          <w:rFonts w:ascii="BIZ UD明朝 Medium" w:eastAsia="BIZ UD明朝 Medium" w:hAnsi="BIZ UD明朝 Medium" w:hint="eastAsia"/>
          <w:sz w:val="18"/>
          <w:szCs w:val="18"/>
        </w:rPr>
        <w:t>入学希望のみなさまへ</w:t>
      </w:r>
      <w:r w:rsidRPr="00F17D5E">
        <w:rPr>
          <w:rFonts w:ascii="BIZ UD明朝 Medium" w:eastAsia="BIZ UD明朝 Medium" w:hAnsi="BIZ UD明朝 Medium"/>
          <w:sz w:val="18"/>
          <w:szCs w:val="18"/>
        </w:rPr>
        <w:t xml:space="preserve"> ➡ </w:t>
      </w:r>
      <w:r w:rsidRPr="00F17D5E">
        <w:rPr>
          <w:rFonts w:ascii="BIZ UD明朝 Medium" w:eastAsia="BIZ UD明朝 Medium" w:hAnsi="BIZ UD明朝 Medium" w:hint="eastAsia"/>
          <w:sz w:val="18"/>
          <w:szCs w:val="18"/>
        </w:rPr>
        <w:t>別科入試情報</w:t>
      </w:r>
      <w:r>
        <w:rPr>
          <w:rFonts w:ascii="BIZ UD明朝 Medium" w:eastAsia="BIZ UD明朝 Medium" w:hAnsi="BIZ UD明朝 Medium" w:hint="eastAsia"/>
          <w:sz w:val="18"/>
          <w:szCs w:val="18"/>
        </w:rPr>
        <w:t>)</w:t>
      </w:r>
      <w:r w:rsidRPr="00C42E95">
        <w:rPr>
          <w:rFonts w:ascii="BIZ UD明朝 Medium" w:eastAsia="BIZ UD明朝 Medium" w:hAnsi="BIZ UD明朝 Medium" w:hint="eastAsia"/>
          <w:sz w:val="18"/>
          <w:szCs w:val="18"/>
        </w:rPr>
        <w:t>からダウンロードできます。</w:t>
      </w:r>
      <w:bookmarkEnd w:id="1"/>
    </w:p>
    <w:sectPr w:rsidR="001726F8" w:rsidRPr="00C42E95" w:rsidSect="00A42E3A">
      <w:footerReference w:type="default" r:id="rId8"/>
      <w:type w:val="continuous"/>
      <w:pgSz w:w="11906" w:h="16838" w:code="9"/>
      <w:pgMar w:top="1134" w:right="1474" w:bottom="1134" w:left="1474" w:header="170" w:footer="170" w:gutter="0"/>
      <w:pgNumType w:start="0"/>
      <w:cols w:space="425"/>
      <w:titlePg/>
      <w:docGrid w:type="linesAndChars" w:linePitch="364" w:charSpace="-3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9C04F" w14:textId="77777777" w:rsidR="005F2D27" w:rsidRDefault="005F2D27" w:rsidP="00176DAC">
      <w:r>
        <w:separator/>
      </w:r>
    </w:p>
  </w:endnote>
  <w:endnote w:type="continuationSeparator" w:id="0">
    <w:p w14:paraId="113FA41E" w14:textId="77777777" w:rsidR="005F2D27" w:rsidRDefault="005F2D27" w:rsidP="0017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66327" w14:textId="7E7F2C40" w:rsidR="005E6D3F" w:rsidRDefault="005E6D3F">
    <w:pPr>
      <w:pStyle w:val="a6"/>
      <w:jc w:val="center"/>
    </w:pPr>
  </w:p>
  <w:p w14:paraId="0CF6C7E2" w14:textId="77777777" w:rsidR="005E6D3F" w:rsidRDefault="005E6D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A7FF4" w14:textId="77777777" w:rsidR="005F2D27" w:rsidRDefault="005F2D27" w:rsidP="00176DAC">
      <w:r>
        <w:rPr>
          <w:rFonts w:hint="eastAsia"/>
        </w:rPr>
        <w:separator/>
      </w:r>
    </w:p>
  </w:footnote>
  <w:footnote w:type="continuationSeparator" w:id="0">
    <w:p w14:paraId="6DC09D9F" w14:textId="77777777" w:rsidR="005F2D27" w:rsidRDefault="005F2D27" w:rsidP="00176D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none"/>
      <w:suff w:val="nothing"/>
      <w:lvlText w:val=""/>
      <w:lvlJc w:val="left"/>
      <w:pPr>
        <w:ind w:left="425" w:hanging="425"/>
      </w:pPr>
      <w:rPr>
        <w:rFonts w:hint="eastAsia"/>
      </w:rPr>
    </w:lvl>
    <w:lvl w:ilvl="1">
      <w:start w:val="1"/>
      <w:numFmt w:val="decimalFullWidth"/>
      <w:suff w:val="nothing"/>
      <w:lvlText w:val="%2．"/>
      <w:lvlJc w:val="left"/>
      <w:pPr>
        <w:ind w:left="992" w:hanging="992"/>
      </w:pPr>
      <w:rPr>
        <w:rFonts w:hint="eastAsia"/>
      </w:rPr>
    </w:lvl>
    <w:lvl w:ilvl="2">
      <w:start w:val="1"/>
      <w:numFmt w:val="decimalFullWidth"/>
      <w:lvlRestart w:val="0"/>
      <w:suff w:val="nothing"/>
      <w:lvlText w:val="%3．"/>
      <w:lvlJc w:val="left"/>
      <w:pPr>
        <w:ind w:left="680" w:hanging="680"/>
      </w:pPr>
      <w:rPr>
        <w:rFonts w:hint="eastAsia"/>
        <w:b w:val="0"/>
        <w:i w:val="0"/>
      </w:rPr>
    </w:lvl>
    <w:lvl w:ilvl="3">
      <w:start w:val="1"/>
      <w:numFmt w:val="bullet"/>
      <w:suff w:val="nothing"/>
      <w:lvlText w:val="●"/>
      <w:lvlJc w:val="left"/>
      <w:pPr>
        <w:ind w:left="454" w:hanging="454"/>
      </w:pPr>
      <w:rPr>
        <w:rFonts w:ascii="ＭＳ Ｐゴシック" w:eastAsia="@ＭＳ ゴシック" w:hint="eastAsia"/>
      </w:rPr>
    </w:lvl>
    <w:lvl w:ilvl="4">
      <w:start w:val="1"/>
      <w:numFmt w:val="bullet"/>
      <w:suff w:val="nothing"/>
      <w:lvlText w:val="■"/>
      <w:lvlJc w:val="left"/>
      <w:pPr>
        <w:ind w:left="680" w:hanging="453"/>
      </w:pPr>
      <w:rPr>
        <w:rFonts w:ascii="ＭＳ Ｐゴシック" w:eastAsia="@ＭＳ ゴシック" w:hint="eastAsia"/>
      </w:rPr>
    </w:lvl>
    <w:lvl w:ilvl="5">
      <w:start w:val="1"/>
      <w:numFmt w:val="none"/>
      <w:suff w:val="nothing"/>
      <w:lvlText w:val="%1%6"/>
      <w:lvlJc w:val="left"/>
      <w:pPr>
        <w:ind w:left="907" w:firstLine="0"/>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 w15:restartNumberingAfterBreak="0">
    <w:nsid w:val="0DFC1ED0"/>
    <w:multiLevelType w:val="hybridMultilevel"/>
    <w:tmpl w:val="9FB2DF22"/>
    <w:lvl w:ilvl="0" w:tplc="82CAE7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113168"/>
    <w:multiLevelType w:val="hybridMultilevel"/>
    <w:tmpl w:val="8AE88BD8"/>
    <w:lvl w:ilvl="0" w:tplc="73BE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79395C"/>
    <w:multiLevelType w:val="hybridMultilevel"/>
    <w:tmpl w:val="9A228AD4"/>
    <w:lvl w:ilvl="0" w:tplc="208027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CB5E0D"/>
    <w:multiLevelType w:val="hybridMultilevel"/>
    <w:tmpl w:val="A0B00588"/>
    <w:lvl w:ilvl="0" w:tplc="FDCE55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BF5F9A"/>
    <w:multiLevelType w:val="hybridMultilevel"/>
    <w:tmpl w:val="F152977E"/>
    <w:lvl w:ilvl="0" w:tplc="E8A0D6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7076C3"/>
    <w:multiLevelType w:val="hybridMultilevel"/>
    <w:tmpl w:val="C03AF974"/>
    <w:lvl w:ilvl="0" w:tplc="10F019E4">
      <w:start w:val="1"/>
      <w:numFmt w:val="decimalEnclosedCircle"/>
      <w:lvlText w:val="%1"/>
      <w:lvlJc w:val="left"/>
      <w:pPr>
        <w:ind w:left="808" w:hanging="360"/>
      </w:pPr>
      <w:rPr>
        <w:rFonts w:hint="default"/>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7" w15:restartNumberingAfterBreak="0">
    <w:nsid w:val="657E5D71"/>
    <w:multiLevelType w:val="multilevel"/>
    <w:tmpl w:val="5F92E4C4"/>
    <w:lvl w:ilvl="0">
      <w:start w:val="1"/>
      <w:numFmt w:val="bullet"/>
      <w:pStyle w:val="a"/>
      <w:lvlText w:val=""/>
      <w:lvlJc w:val="left"/>
      <w:pPr>
        <w:tabs>
          <w:tab w:val="num" w:pos="360"/>
        </w:tabs>
        <w:ind w:left="432" w:hanging="288"/>
      </w:pPr>
      <w:rPr>
        <w:rFonts w:ascii="Symbol" w:hAnsi="Symbol" w:hint="default"/>
        <w:color w:val="E80061" w:themeColor="accent1" w:themeShade="BF"/>
      </w:rPr>
    </w:lvl>
    <w:lvl w:ilvl="1">
      <w:start w:val="1"/>
      <w:numFmt w:val="bullet"/>
      <w:lvlText w:val="o"/>
      <w:lvlJc w:val="left"/>
      <w:pPr>
        <w:ind w:left="1440" w:hanging="360"/>
      </w:pPr>
      <w:rPr>
        <w:rFonts w:ascii="Courier New" w:hAnsi="Courier New" w:hint="default"/>
        <w:color w:val="E80061" w:themeColor="accent1" w:themeShade="BF"/>
      </w:rPr>
    </w:lvl>
    <w:lvl w:ilvl="2">
      <w:start w:val="1"/>
      <w:numFmt w:val="bullet"/>
      <w:lvlText w:val=""/>
      <w:lvlJc w:val="left"/>
      <w:pPr>
        <w:ind w:left="2160" w:hanging="360"/>
      </w:pPr>
      <w:rPr>
        <w:rFonts w:ascii="Wingdings" w:hAnsi="Wingdings" w:hint="default"/>
        <w:color w:val="E80061" w:themeColor="accent1" w:themeShade="BF"/>
      </w:rPr>
    </w:lvl>
    <w:lvl w:ilvl="3">
      <w:start w:val="1"/>
      <w:numFmt w:val="bullet"/>
      <w:lvlText w:val=""/>
      <w:lvlJc w:val="left"/>
      <w:pPr>
        <w:ind w:left="2880" w:hanging="360"/>
      </w:pPr>
      <w:rPr>
        <w:rFonts w:ascii="Symbol" w:hAnsi="Symbol" w:hint="default"/>
        <w:color w:val="E80061" w:themeColor="accent1" w:themeShade="BF"/>
      </w:rPr>
    </w:lvl>
    <w:lvl w:ilvl="4">
      <w:start w:val="1"/>
      <w:numFmt w:val="bullet"/>
      <w:lvlText w:val="o"/>
      <w:lvlJc w:val="left"/>
      <w:pPr>
        <w:ind w:left="3600" w:hanging="360"/>
      </w:pPr>
      <w:rPr>
        <w:rFonts w:ascii="Courier New" w:hAnsi="Courier New" w:hint="default"/>
        <w:color w:val="E80061" w:themeColor="accent1" w:themeShade="BF"/>
      </w:rPr>
    </w:lvl>
    <w:lvl w:ilvl="5">
      <w:start w:val="1"/>
      <w:numFmt w:val="bullet"/>
      <w:lvlText w:val=""/>
      <w:lvlJc w:val="left"/>
      <w:pPr>
        <w:ind w:left="4320" w:hanging="360"/>
      </w:pPr>
      <w:rPr>
        <w:rFonts w:ascii="Wingdings" w:hAnsi="Wingdings" w:hint="default"/>
        <w:color w:val="E80061" w:themeColor="accent1" w:themeShade="BF"/>
      </w:rPr>
    </w:lvl>
    <w:lvl w:ilvl="6">
      <w:start w:val="1"/>
      <w:numFmt w:val="bullet"/>
      <w:lvlText w:val=""/>
      <w:lvlJc w:val="left"/>
      <w:pPr>
        <w:ind w:left="5040" w:hanging="360"/>
      </w:pPr>
      <w:rPr>
        <w:rFonts w:ascii="Symbol" w:hAnsi="Symbol" w:hint="default"/>
        <w:color w:val="E80061" w:themeColor="accent1" w:themeShade="BF"/>
      </w:rPr>
    </w:lvl>
    <w:lvl w:ilvl="7">
      <w:start w:val="1"/>
      <w:numFmt w:val="bullet"/>
      <w:lvlText w:val="o"/>
      <w:lvlJc w:val="left"/>
      <w:pPr>
        <w:ind w:left="5760" w:hanging="360"/>
      </w:pPr>
      <w:rPr>
        <w:rFonts w:ascii="Courier New" w:hAnsi="Courier New" w:hint="default"/>
        <w:color w:val="E80061" w:themeColor="accent1" w:themeShade="BF"/>
      </w:rPr>
    </w:lvl>
    <w:lvl w:ilvl="8">
      <w:start w:val="1"/>
      <w:numFmt w:val="bullet"/>
      <w:lvlText w:val=""/>
      <w:lvlJc w:val="left"/>
      <w:pPr>
        <w:ind w:left="6480" w:hanging="360"/>
      </w:pPr>
      <w:rPr>
        <w:rFonts w:ascii="Wingdings" w:hAnsi="Wingdings" w:hint="default"/>
        <w:color w:val="E80061" w:themeColor="accent1" w:themeShade="BF"/>
      </w:rPr>
    </w:lvl>
  </w:abstractNum>
  <w:num w:numId="1">
    <w:abstractNumId w:val="0"/>
  </w:num>
  <w:num w:numId="2">
    <w:abstractNumId w:val="7"/>
  </w:num>
  <w:num w:numId="3">
    <w:abstractNumId w:val="6"/>
  </w:num>
  <w:num w:numId="4">
    <w:abstractNumId w:val="5"/>
  </w:num>
  <w:num w:numId="5">
    <w:abstractNumId w:val="3"/>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40"/>
  <w:drawingGridHorizontalSpacing w:val="112"/>
  <w:drawingGridVerticalSpacing w:val="182"/>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760"/>
    <w:rsid w:val="000002CD"/>
    <w:rsid w:val="00001B7B"/>
    <w:rsid w:val="00001F99"/>
    <w:rsid w:val="000026D3"/>
    <w:rsid w:val="000034C2"/>
    <w:rsid w:val="00005B48"/>
    <w:rsid w:val="000072B9"/>
    <w:rsid w:val="00010541"/>
    <w:rsid w:val="00011406"/>
    <w:rsid w:val="000114FC"/>
    <w:rsid w:val="000115A7"/>
    <w:rsid w:val="00012434"/>
    <w:rsid w:val="00013301"/>
    <w:rsid w:val="00015C3C"/>
    <w:rsid w:val="00015D1E"/>
    <w:rsid w:val="0001637A"/>
    <w:rsid w:val="00024538"/>
    <w:rsid w:val="0002611E"/>
    <w:rsid w:val="00027253"/>
    <w:rsid w:val="000310EC"/>
    <w:rsid w:val="00034001"/>
    <w:rsid w:val="000342CD"/>
    <w:rsid w:val="000372BE"/>
    <w:rsid w:val="00037382"/>
    <w:rsid w:val="00037786"/>
    <w:rsid w:val="0004109A"/>
    <w:rsid w:val="00042EEA"/>
    <w:rsid w:val="000431AF"/>
    <w:rsid w:val="00043385"/>
    <w:rsid w:val="00043B09"/>
    <w:rsid w:val="00044736"/>
    <w:rsid w:val="00044979"/>
    <w:rsid w:val="00047615"/>
    <w:rsid w:val="00050CEB"/>
    <w:rsid w:val="000510EA"/>
    <w:rsid w:val="00051DAE"/>
    <w:rsid w:val="000526FD"/>
    <w:rsid w:val="00052CED"/>
    <w:rsid w:val="00053BA1"/>
    <w:rsid w:val="00054458"/>
    <w:rsid w:val="00054D08"/>
    <w:rsid w:val="00055561"/>
    <w:rsid w:val="0005583E"/>
    <w:rsid w:val="00055CD0"/>
    <w:rsid w:val="00056347"/>
    <w:rsid w:val="00056453"/>
    <w:rsid w:val="000565DC"/>
    <w:rsid w:val="00056E27"/>
    <w:rsid w:val="00056EAA"/>
    <w:rsid w:val="00060ADA"/>
    <w:rsid w:val="00060B13"/>
    <w:rsid w:val="00060D95"/>
    <w:rsid w:val="00060E17"/>
    <w:rsid w:val="00060F13"/>
    <w:rsid w:val="00061210"/>
    <w:rsid w:val="00061BF0"/>
    <w:rsid w:val="00062163"/>
    <w:rsid w:val="00062436"/>
    <w:rsid w:val="0006263E"/>
    <w:rsid w:val="00063957"/>
    <w:rsid w:val="000653A0"/>
    <w:rsid w:val="0006540D"/>
    <w:rsid w:val="00067267"/>
    <w:rsid w:val="0006728C"/>
    <w:rsid w:val="000672B8"/>
    <w:rsid w:val="00067962"/>
    <w:rsid w:val="00067E1C"/>
    <w:rsid w:val="0007254D"/>
    <w:rsid w:val="000728D1"/>
    <w:rsid w:val="0007358A"/>
    <w:rsid w:val="00074A69"/>
    <w:rsid w:val="00074DAF"/>
    <w:rsid w:val="00074F56"/>
    <w:rsid w:val="00075B48"/>
    <w:rsid w:val="00076550"/>
    <w:rsid w:val="000768A5"/>
    <w:rsid w:val="00081D5C"/>
    <w:rsid w:val="0008277C"/>
    <w:rsid w:val="0008277D"/>
    <w:rsid w:val="00082B8E"/>
    <w:rsid w:val="00083EEB"/>
    <w:rsid w:val="00084E7B"/>
    <w:rsid w:val="0008530A"/>
    <w:rsid w:val="000861BC"/>
    <w:rsid w:val="00086515"/>
    <w:rsid w:val="00087487"/>
    <w:rsid w:val="000939FC"/>
    <w:rsid w:val="000944A7"/>
    <w:rsid w:val="0009487C"/>
    <w:rsid w:val="00097617"/>
    <w:rsid w:val="000A061A"/>
    <w:rsid w:val="000A13A2"/>
    <w:rsid w:val="000A4430"/>
    <w:rsid w:val="000A459E"/>
    <w:rsid w:val="000A489C"/>
    <w:rsid w:val="000A544A"/>
    <w:rsid w:val="000A5D21"/>
    <w:rsid w:val="000A67C5"/>
    <w:rsid w:val="000A744E"/>
    <w:rsid w:val="000B0EA8"/>
    <w:rsid w:val="000B1184"/>
    <w:rsid w:val="000B1990"/>
    <w:rsid w:val="000B3714"/>
    <w:rsid w:val="000B4713"/>
    <w:rsid w:val="000B5E58"/>
    <w:rsid w:val="000B5EF6"/>
    <w:rsid w:val="000B673B"/>
    <w:rsid w:val="000B710B"/>
    <w:rsid w:val="000B731C"/>
    <w:rsid w:val="000B78E9"/>
    <w:rsid w:val="000C0E15"/>
    <w:rsid w:val="000C1779"/>
    <w:rsid w:val="000C22C0"/>
    <w:rsid w:val="000C2B40"/>
    <w:rsid w:val="000C3514"/>
    <w:rsid w:val="000C4A30"/>
    <w:rsid w:val="000C608E"/>
    <w:rsid w:val="000C71DE"/>
    <w:rsid w:val="000C7D47"/>
    <w:rsid w:val="000C7E0A"/>
    <w:rsid w:val="000C7EAD"/>
    <w:rsid w:val="000D0239"/>
    <w:rsid w:val="000D02C8"/>
    <w:rsid w:val="000D03D3"/>
    <w:rsid w:val="000D25D6"/>
    <w:rsid w:val="000D2A7A"/>
    <w:rsid w:val="000D4032"/>
    <w:rsid w:val="000D4141"/>
    <w:rsid w:val="000D435F"/>
    <w:rsid w:val="000D43DC"/>
    <w:rsid w:val="000D49BB"/>
    <w:rsid w:val="000D4C0E"/>
    <w:rsid w:val="000D7B6F"/>
    <w:rsid w:val="000E0B0D"/>
    <w:rsid w:val="000E0B50"/>
    <w:rsid w:val="000E1C3D"/>
    <w:rsid w:val="000E1FCE"/>
    <w:rsid w:val="000E21D9"/>
    <w:rsid w:val="000E25C8"/>
    <w:rsid w:val="000E2B1B"/>
    <w:rsid w:val="000E2C10"/>
    <w:rsid w:val="000E32CF"/>
    <w:rsid w:val="000E333E"/>
    <w:rsid w:val="000E3898"/>
    <w:rsid w:val="000E43DC"/>
    <w:rsid w:val="000E44D9"/>
    <w:rsid w:val="000E5D79"/>
    <w:rsid w:val="000E5F09"/>
    <w:rsid w:val="000E6843"/>
    <w:rsid w:val="000E71F7"/>
    <w:rsid w:val="000E79C7"/>
    <w:rsid w:val="000E7E2F"/>
    <w:rsid w:val="000F0727"/>
    <w:rsid w:val="000F1CB0"/>
    <w:rsid w:val="000F2254"/>
    <w:rsid w:val="000F311C"/>
    <w:rsid w:val="000F40F6"/>
    <w:rsid w:val="000F523F"/>
    <w:rsid w:val="000F6E3C"/>
    <w:rsid w:val="000F707B"/>
    <w:rsid w:val="000F7200"/>
    <w:rsid w:val="001018D1"/>
    <w:rsid w:val="00105403"/>
    <w:rsid w:val="00105657"/>
    <w:rsid w:val="001063CD"/>
    <w:rsid w:val="0010668F"/>
    <w:rsid w:val="00106FAE"/>
    <w:rsid w:val="00107747"/>
    <w:rsid w:val="001078A5"/>
    <w:rsid w:val="00107C69"/>
    <w:rsid w:val="0011014F"/>
    <w:rsid w:val="00112732"/>
    <w:rsid w:val="00112E31"/>
    <w:rsid w:val="0011405B"/>
    <w:rsid w:val="001152D9"/>
    <w:rsid w:val="0011720D"/>
    <w:rsid w:val="0012490D"/>
    <w:rsid w:val="00124D0B"/>
    <w:rsid w:val="00124E46"/>
    <w:rsid w:val="00124FFD"/>
    <w:rsid w:val="00125994"/>
    <w:rsid w:val="00125C9B"/>
    <w:rsid w:val="0012625D"/>
    <w:rsid w:val="001263B9"/>
    <w:rsid w:val="001272A2"/>
    <w:rsid w:val="00127DE0"/>
    <w:rsid w:val="0013037F"/>
    <w:rsid w:val="0013144E"/>
    <w:rsid w:val="00133C11"/>
    <w:rsid w:val="001354D2"/>
    <w:rsid w:val="001368D2"/>
    <w:rsid w:val="001378B6"/>
    <w:rsid w:val="0014230F"/>
    <w:rsid w:val="00142F9F"/>
    <w:rsid w:val="00144C9E"/>
    <w:rsid w:val="00144CA5"/>
    <w:rsid w:val="0014578C"/>
    <w:rsid w:val="001465B9"/>
    <w:rsid w:val="00146AC6"/>
    <w:rsid w:val="00147163"/>
    <w:rsid w:val="00147E02"/>
    <w:rsid w:val="00150977"/>
    <w:rsid w:val="00150BEA"/>
    <w:rsid w:val="00152856"/>
    <w:rsid w:val="00152B91"/>
    <w:rsid w:val="00152E30"/>
    <w:rsid w:val="00153F6F"/>
    <w:rsid w:val="00155395"/>
    <w:rsid w:val="001559C3"/>
    <w:rsid w:val="001561F2"/>
    <w:rsid w:val="0015643C"/>
    <w:rsid w:val="001565CA"/>
    <w:rsid w:val="00156B1E"/>
    <w:rsid w:val="00161993"/>
    <w:rsid w:val="001622F4"/>
    <w:rsid w:val="001641AA"/>
    <w:rsid w:val="00164D66"/>
    <w:rsid w:val="00166BC9"/>
    <w:rsid w:val="00167311"/>
    <w:rsid w:val="001673E5"/>
    <w:rsid w:val="001674CA"/>
    <w:rsid w:val="00167883"/>
    <w:rsid w:val="001678BE"/>
    <w:rsid w:val="00170043"/>
    <w:rsid w:val="0017028F"/>
    <w:rsid w:val="0017059C"/>
    <w:rsid w:val="0017074B"/>
    <w:rsid w:val="001709A0"/>
    <w:rsid w:val="001709E8"/>
    <w:rsid w:val="0017226B"/>
    <w:rsid w:val="0017243F"/>
    <w:rsid w:val="001726F8"/>
    <w:rsid w:val="001732F1"/>
    <w:rsid w:val="0017393E"/>
    <w:rsid w:val="00174B8F"/>
    <w:rsid w:val="0017566D"/>
    <w:rsid w:val="00176C96"/>
    <w:rsid w:val="00176DAC"/>
    <w:rsid w:val="00177118"/>
    <w:rsid w:val="001774C2"/>
    <w:rsid w:val="001779B8"/>
    <w:rsid w:val="00182DB4"/>
    <w:rsid w:val="00183969"/>
    <w:rsid w:val="00184F01"/>
    <w:rsid w:val="001851E9"/>
    <w:rsid w:val="00185EF9"/>
    <w:rsid w:val="00185F45"/>
    <w:rsid w:val="0018670F"/>
    <w:rsid w:val="00187201"/>
    <w:rsid w:val="00190B3D"/>
    <w:rsid w:val="001911DB"/>
    <w:rsid w:val="00191AE9"/>
    <w:rsid w:val="00191D3A"/>
    <w:rsid w:val="00192350"/>
    <w:rsid w:val="00192AA7"/>
    <w:rsid w:val="00192D4D"/>
    <w:rsid w:val="001937D9"/>
    <w:rsid w:val="00193B80"/>
    <w:rsid w:val="00195B91"/>
    <w:rsid w:val="001968AD"/>
    <w:rsid w:val="00197742"/>
    <w:rsid w:val="001A182F"/>
    <w:rsid w:val="001A1FF1"/>
    <w:rsid w:val="001A27C1"/>
    <w:rsid w:val="001A2F39"/>
    <w:rsid w:val="001A3D1F"/>
    <w:rsid w:val="001A418D"/>
    <w:rsid w:val="001A49D6"/>
    <w:rsid w:val="001A66D0"/>
    <w:rsid w:val="001A6C42"/>
    <w:rsid w:val="001A7012"/>
    <w:rsid w:val="001A7AA9"/>
    <w:rsid w:val="001B0764"/>
    <w:rsid w:val="001B09CF"/>
    <w:rsid w:val="001B0B5B"/>
    <w:rsid w:val="001B0E78"/>
    <w:rsid w:val="001B18F0"/>
    <w:rsid w:val="001B1E3E"/>
    <w:rsid w:val="001B473A"/>
    <w:rsid w:val="001B4D0F"/>
    <w:rsid w:val="001B4E43"/>
    <w:rsid w:val="001B5471"/>
    <w:rsid w:val="001B5A0C"/>
    <w:rsid w:val="001B61D3"/>
    <w:rsid w:val="001B78EF"/>
    <w:rsid w:val="001C056F"/>
    <w:rsid w:val="001C17EE"/>
    <w:rsid w:val="001C180E"/>
    <w:rsid w:val="001C1845"/>
    <w:rsid w:val="001C2972"/>
    <w:rsid w:val="001C2EBB"/>
    <w:rsid w:val="001C5AEB"/>
    <w:rsid w:val="001C6D2E"/>
    <w:rsid w:val="001C6E2D"/>
    <w:rsid w:val="001C775A"/>
    <w:rsid w:val="001C79DA"/>
    <w:rsid w:val="001D0D38"/>
    <w:rsid w:val="001D10BE"/>
    <w:rsid w:val="001D114B"/>
    <w:rsid w:val="001D2E0B"/>
    <w:rsid w:val="001D34E5"/>
    <w:rsid w:val="001D55E1"/>
    <w:rsid w:val="001D6600"/>
    <w:rsid w:val="001D6A45"/>
    <w:rsid w:val="001D709F"/>
    <w:rsid w:val="001D71D4"/>
    <w:rsid w:val="001D77D4"/>
    <w:rsid w:val="001E244B"/>
    <w:rsid w:val="001E2AB5"/>
    <w:rsid w:val="001E45CF"/>
    <w:rsid w:val="001E6685"/>
    <w:rsid w:val="001E6BDC"/>
    <w:rsid w:val="001E712F"/>
    <w:rsid w:val="001E7400"/>
    <w:rsid w:val="001F1AA7"/>
    <w:rsid w:val="001F1E4A"/>
    <w:rsid w:val="001F22B0"/>
    <w:rsid w:val="001F2733"/>
    <w:rsid w:val="001F330A"/>
    <w:rsid w:val="001F399F"/>
    <w:rsid w:val="001F3B7F"/>
    <w:rsid w:val="001F5D08"/>
    <w:rsid w:val="001F6514"/>
    <w:rsid w:val="001F6A06"/>
    <w:rsid w:val="001F76F0"/>
    <w:rsid w:val="001F792E"/>
    <w:rsid w:val="00205007"/>
    <w:rsid w:val="0020590B"/>
    <w:rsid w:val="0020683C"/>
    <w:rsid w:val="00207613"/>
    <w:rsid w:val="00207683"/>
    <w:rsid w:val="002106BE"/>
    <w:rsid w:val="00211AC3"/>
    <w:rsid w:val="002121D0"/>
    <w:rsid w:val="002134E6"/>
    <w:rsid w:val="00215BBD"/>
    <w:rsid w:val="00215EFE"/>
    <w:rsid w:val="002172FB"/>
    <w:rsid w:val="00217FF9"/>
    <w:rsid w:val="00221008"/>
    <w:rsid w:val="0022153A"/>
    <w:rsid w:val="0022210B"/>
    <w:rsid w:val="00222EBC"/>
    <w:rsid w:val="00223D7F"/>
    <w:rsid w:val="00224977"/>
    <w:rsid w:val="002249FB"/>
    <w:rsid w:val="00226F34"/>
    <w:rsid w:val="002270B7"/>
    <w:rsid w:val="00227143"/>
    <w:rsid w:val="002271A4"/>
    <w:rsid w:val="00227A03"/>
    <w:rsid w:val="00230BE1"/>
    <w:rsid w:val="00230D6B"/>
    <w:rsid w:val="002310E3"/>
    <w:rsid w:val="00233925"/>
    <w:rsid w:val="00233DD4"/>
    <w:rsid w:val="00236A8B"/>
    <w:rsid w:val="002400BF"/>
    <w:rsid w:val="00240788"/>
    <w:rsid w:val="00240A49"/>
    <w:rsid w:val="0024174B"/>
    <w:rsid w:val="00241B06"/>
    <w:rsid w:val="0024363B"/>
    <w:rsid w:val="00243D9B"/>
    <w:rsid w:val="002449B6"/>
    <w:rsid w:val="00244F60"/>
    <w:rsid w:val="00245F5D"/>
    <w:rsid w:val="00245F64"/>
    <w:rsid w:val="00246360"/>
    <w:rsid w:val="00246C0D"/>
    <w:rsid w:val="002474AD"/>
    <w:rsid w:val="0025025A"/>
    <w:rsid w:val="00250D02"/>
    <w:rsid w:val="0025266C"/>
    <w:rsid w:val="002533BE"/>
    <w:rsid w:val="002537C5"/>
    <w:rsid w:val="002542BF"/>
    <w:rsid w:val="002548EC"/>
    <w:rsid w:val="002563C1"/>
    <w:rsid w:val="002565F7"/>
    <w:rsid w:val="00256B73"/>
    <w:rsid w:val="0026100F"/>
    <w:rsid w:val="00261774"/>
    <w:rsid w:val="00261D1A"/>
    <w:rsid w:val="00261FF7"/>
    <w:rsid w:val="0026211A"/>
    <w:rsid w:val="002624F0"/>
    <w:rsid w:val="0026251E"/>
    <w:rsid w:val="00262772"/>
    <w:rsid w:val="00262CBF"/>
    <w:rsid w:val="00263182"/>
    <w:rsid w:val="00263608"/>
    <w:rsid w:val="00263885"/>
    <w:rsid w:val="002642D9"/>
    <w:rsid w:val="00264DB3"/>
    <w:rsid w:val="0026514F"/>
    <w:rsid w:val="00265BC3"/>
    <w:rsid w:val="0026662F"/>
    <w:rsid w:val="0026666C"/>
    <w:rsid w:val="002672F5"/>
    <w:rsid w:val="00270175"/>
    <w:rsid w:val="00270280"/>
    <w:rsid w:val="00270CB2"/>
    <w:rsid w:val="00270E4E"/>
    <w:rsid w:val="00270F3E"/>
    <w:rsid w:val="00271A65"/>
    <w:rsid w:val="00272409"/>
    <w:rsid w:val="00274A74"/>
    <w:rsid w:val="002755E6"/>
    <w:rsid w:val="00275BCF"/>
    <w:rsid w:val="00275FA3"/>
    <w:rsid w:val="00277D6C"/>
    <w:rsid w:val="00282DEB"/>
    <w:rsid w:val="00283641"/>
    <w:rsid w:val="00283F7C"/>
    <w:rsid w:val="00285085"/>
    <w:rsid w:val="002858F5"/>
    <w:rsid w:val="002860CE"/>
    <w:rsid w:val="00286D49"/>
    <w:rsid w:val="00287A91"/>
    <w:rsid w:val="0029197B"/>
    <w:rsid w:val="002921ED"/>
    <w:rsid w:val="00292F9A"/>
    <w:rsid w:val="00293241"/>
    <w:rsid w:val="002942E9"/>
    <w:rsid w:val="00295037"/>
    <w:rsid w:val="00295599"/>
    <w:rsid w:val="00295722"/>
    <w:rsid w:val="00296358"/>
    <w:rsid w:val="00296801"/>
    <w:rsid w:val="0029714E"/>
    <w:rsid w:val="00297E7D"/>
    <w:rsid w:val="002A0B2A"/>
    <w:rsid w:val="002A0D3A"/>
    <w:rsid w:val="002A1BB3"/>
    <w:rsid w:val="002A3046"/>
    <w:rsid w:val="002A339B"/>
    <w:rsid w:val="002A34CC"/>
    <w:rsid w:val="002A4D5D"/>
    <w:rsid w:val="002A5CD8"/>
    <w:rsid w:val="002A6EE2"/>
    <w:rsid w:val="002A7256"/>
    <w:rsid w:val="002B013E"/>
    <w:rsid w:val="002B0221"/>
    <w:rsid w:val="002B1B16"/>
    <w:rsid w:val="002B2779"/>
    <w:rsid w:val="002B2A71"/>
    <w:rsid w:val="002B52A5"/>
    <w:rsid w:val="002B5531"/>
    <w:rsid w:val="002B563E"/>
    <w:rsid w:val="002B7872"/>
    <w:rsid w:val="002B791F"/>
    <w:rsid w:val="002B7F90"/>
    <w:rsid w:val="002C04C6"/>
    <w:rsid w:val="002C0A12"/>
    <w:rsid w:val="002C0B43"/>
    <w:rsid w:val="002C0D38"/>
    <w:rsid w:val="002C1427"/>
    <w:rsid w:val="002C1FF7"/>
    <w:rsid w:val="002C326C"/>
    <w:rsid w:val="002C3296"/>
    <w:rsid w:val="002C59FD"/>
    <w:rsid w:val="002C6679"/>
    <w:rsid w:val="002C69B0"/>
    <w:rsid w:val="002C7C28"/>
    <w:rsid w:val="002D0498"/>
    <w:rsid w:val="002D0A6B"/>
    <w:rsid w:val="002D173F"/>
    <w:rsid w:val="002D1E74"/>
    <w:rsid w:val="002D37CD"/>
    <w:rsid w:val="002D3AB4"/>
    <w:rsid w:val="002D5A9E"/>
    <w:rsid w:val="002D5C55"/>
    <w:rsid w:val="002D7408"/>
    <w:rsid w:val="002D74DC"/>
    <w:rsid w:val="002D7993"/>
    <w:rsid w:val="002D7AB5"/>
    <w:rsid w:val="002E1268"/>
    <w:rsid w:val="002E1D48"/>
    <w:rsid w:val="002E2464"/>
    <w:rsid w:val="002E38E5"/>
    <w:rsid w:val="002E3FFE"/>
    <w:rsid w:val="002E50C0"/>
    <w:rsid w:val="002E5719"/>
    <w:rsid w:val="002E5DDF"/>
    <w:rsid w:val="002E60C7"/>
    <w:rsid w:val="002F1B25"/>
    <w:rsid w:val="002F1E65"/>
    <w:rsid w:val="002F3BEF"/>
    <w:rsid w:val="002F5BD4"/>
    <w:rsid w:val="002F628C"/>
    <w:rsid w:val="002F7005"/>
    <w:rsid w:val="002F75F2"/>
    <w:rsid w:val="002F7FF0"/>
    <w:rsid w:val="00300770"/>
    <w:rsid w:val="00300C3E"/>
    <w:rsid w:val="00302D6C"/>
    <w:rsid w:val="00304190"/>
    <w:rsid w:val="00305C68"/>
    <w:rsid w:val="0030645C"/>
    <w:rsid w:val="00306D8A"/>
    <w:rsid w:val="003115C9"/>
    <w:rsid w:val="00311EFC"/>
    <w:rsid w:val="00312542"/>
    <w:rsid w:val="003139A9"/>
    <w:rsid w:val="00313AFF"/>
    <w:rsid w:val="003141BD"/>
    <w:rsid w:val="0031432E"/>
    <w:rsid w:val="00317FA0"/>
    <w:rsid w:val="00320F21"/>
    <w:rsid w:val="00321812"/>
    <w:rsid w:val="00323C7D"/>
    <w:rsid w:val="003242AB"/>
    <w:rsid w:val="003245DF"/>
    <w:rsid w:val="00324986"/>
    <w:rsid w:val="0032548C"/>
    <w:rsid w:val="003267A9"/>
    <w:rsid w:val="0032687B"/>
    <w:rsid w:val="00326CB3"/>
    <w:rsid w:val="00326FBA"/>
    <w:rsid w:val="003274F8"/>
    <w:rsid w:val="00327E93"/>
    <w:rsid w:val="003301CE"/>
    <w:rsid w:val="00333C77"/>
    <w:rsid w:val="003357AA"/>
    <w:rsid w:val="0033582C"/>
    <w:rsid w:val="00335F11"/>
    <w:rsid w:val="00336449"/>
    <w:rsid w:val="003367DB"/>
    <w:rsid w:val="0034235B"/>
    <w:rsid w:val="00342796"/>
    <w:rsid w:val="00342B61"/>
    <w:rsid w:val="003438CE"/>
    <w:rsid w:val="00343D96"/>
    <w:rsid w:val="00344E5E"/>
    <w:rsid w:val="00347926"/>
    <w:rsid w:val="00347C28"/>
    <w:rsid w:val="00350ED3"/>
    <w:rsid w:val="0035182E"/>
    <w:rsid w:val="00352CFC"/>
    <w:rsid w:val="00353515"/>
    <w:rsid w:val="0035414A"/>
    <w:rsid w:val="003543A7"/>
    <w:rsid w:val="003546F4"/>
    <w:rsid w:val="00355628"/>
    <w:rsid w:val="003562D3"/>
    <w:rsid w:val="00357CA7"/>
    <w:rsid w:val="00361C79"/>
    <w:rsid w:val="00361F10"/>
    <w:rsid w:val="00362452"/>
    <w:rsid w:val="00362898"/>
    <w:rsid w:val="00370B78"/>
    <w:rsid w:val="00370E7C"/>
    <w:rsid w:val="00371217"/>
    <w:rsid w:val="003713B8"/>
    <w:rsid w:val="0037150E"/>
    <w:rsid w:val="00372060"/>
    <w:rsid w:val="00372C6D"/>
    <w:rsid w:val="00373C33"/>
    <w:rsid w:val="00373D79"/>
    <w:rsid w:val="0037455D"/>
    <w:rsid w:val="00374A78"/>
    <w:rsid w:val="00374BFC"/>
    <w:rsid w:val="003766F5"/>
    <w:rsid w:val="00376C77"/>
    <w:rsid w:val="00377FAA"/>
    <w:rsid w:val="003802A6"/>
    <w:rsid w:val="003805BE"/>
    <w:rsid w:val="00381A96"/>
    <w:rsid w:val="00381C07"/>
    <w:rsid w:val="003824CE"/>
    <w:rsid w:val="003824E3"/>
    <w:rsid w:val="003835DE"/>
    <w:rsid w:val="0038440D"/>
    <w:rsid w:val="00386E9A"/>
    <w:rsid w:val="0038709B"/>
    <w:rsid w:val="00387BE9"/>
    <w:rsid w:val="00390306"/>
    <w:rsid w:val="003903B9"/>
    <w:rsid w:val="00390F59"/>
    <w:rsid w:val="003914A5"/>
    <w:rsid w:val="00391F91"/>
    <w:rsid w:val="00392220"/>
    <w:rsid w:val="00392F21"/>
    <w:rsid w:val="00393194"/>
    <w:rsid w:val="00394AE8"/>
    <w:rsid w:val="00395DB8"/>
    <w:rsid w:val="00396212"/>
    <w:rsid w:val="003967B4"/>
    <w:rsid w:val="00396971"/>
    <w:rsid w:val="003969CB"/>
    <w:rsid w:val="00396C90"/>
    <w:rsid w:val="0039733B"/>
    <w:rsid w:val="0039754B"/>
    <w:rsid w:val="00397D5E"/>
    <w:rsid w:val="003A13F4"/>
    <w:rsid w:val="003A2CDC"/>
    <w:rsid w:val="003A3EC7"/>
    <w:rsid w:val="003A41ED"/>
    <w:rsid w:val="003A447D"/>
    <w:rsid w:val="003A7AB2"/>
    <w:rsid w:val="003B0DA9"/>
    <w:rsid w:val="003B1AB3"/>
    <w:rsid w:val="003B362F"/>
    <w:rsid w:val="003B4A18"/>
    <w:rsid w:val="003B4E6F"/>
    <w:rsid w:val="003B5062"/>
    <w:rsid w:val="003B5B46"/>
    <w:rsid w:val="003C06B4"/>
    <w:rsid w:val="003C11DD"/>
    <w:rsid w:val="003C1888"/>
    <w:rsid w:val="003C1DCC"/>
    <w:rsid w:val="003C30AB"/>
    <w:rsid w:val="003C316F"/>
    <w:rsid w:val="003C37A5"/>
    <w:rsid w:val="003C49C6"/>
    <w:rsid w:val="003C7ABD"/>
    <w:rsid w:val="003C7B6E"/>
    <w:rsid w:val="003D01CB"/>
    <w:rsid w:val="003D0200"/>
    <w:rsid w:val="003D032B"/>
    <w:rsid w:val="003D10EC"/>
    <w:rsid w:val="003D1173"/>
    <w:rsid w:val="003D1469"/>
    <w:rsid w:val="003D1EF2"/>
    <w:rsid w:val="003D2281"/>
    <w:rsid w:val="003D2E96"/>
    <w:rsid w:val="003D3BCD"/>
    <w:rsid w:val="003D449B"/>
    <w:rsid w:val="003D4E51"/>
    <w:rsid w:val="003D619E"/>
    <w:rsid w:val="003D7A84"/>
    <w:rsid w:val="003D7BE3"/>
    <w:rsid w:val="003D7EAA"/>
    <w:rsid w:val="003E0274"/>
    <w:rsid w:val="003E1C82"/>
    <w:rsid w:val="003E1DDC"/>
    <w:rsid w:val="003E246E"/>
    <w:rsid w:val="003E2DB7"/>
    <w:rsid w:val="003E2F14"/>
    <w:rsid w:val="003E3E57"/>
    <w:rsid w:val="003E4BE5"/>
    <w:rsid w:val="003E5384"/>
    <w:rsid w:val="003E5C12"/>
    <w:rsid w:val="003E7676"/>
    <w:rsid w:val="003E76FD"/>
    <w:rsid w:val="003E796E"/>
    <w:rsid w:val="003F01AB"/>
    <w:rsid w:val="003F2909"/>
    <w:rsid w:val="003F54B7"/>
    <w:rsid w:val="003F5E97"/>
    <w:rsid w:val="003F5EBD"/>
    <w:rsid w:val="003F6298"/>
    <w:rsid w:val="00401AF0"/>
    <w:rsid w:val="00401C0C"/>
    <w:rsid w:val="00402288"/>
    <w:rsid w:val="0040261C"/>
    <w:rsid w:val="00402D49"/>
    <w:rsid w:val="00403549"/>
    <w:rsid w:val="00403DE7"/>
    <w:rsid w:val="0040534A"/>
    <w:rsid w:val="00406465"/>
    <w:rsid w:val="00406DF7"/>
    <w:rsid w:val="00406E82"/>
    <w:rsid w:val="004072BD"/>
    <w:rsid w:val="00407A50"/>
    <w:rsid w:val="00410C03"/>
    <w:rsid w:val="00412EF6"/>
    <w:rsid w:val="0041311D"/>
    <w:rsid w:val="00413E16"/>
    <w:rsid w:val="00413E9F"/>
    <w:rsid w:val="0041535F"/>
    <w:rsid w:val="00417386"/>
    <w:rsid w:val="004175FC"/>
    <w:rsid w:val="00420DA8"/>
    <w:rsid w:val="004227A4"/>
    <w:rsid w:val="00422E0E"/>
    <w:rsid w:val="00423B73"/>
    <w:rsid w:val="00423D1A"/>
    <w:rsid w:val="00426051"/>
    <w:rsid w:val="00427D50"/>
    <w:rsid w:val="00427FAE"/>
    <w:rsid w:val="00430823"/>
    <w:rsid w:val="00430F19"/>
    <w:rsid w:val="00431194"/>
    <w:rsid w:val="00431360"/>
    <w:rsid w:val="00431432"/>
    <w:rsid w:val="00431455"/>
    <w:rsid w:val="00431800"/>
    <w:rsid w:val="0043196F"/>
    <w:rsid w:val="00435357"/>
    <w:rsid w:val="00437410"/>
    <w:rsid w:val="00437A3E"/>
    <w:rsid w:val="00441279"/>
    <w:rsid w:val="00441920"/>
    <w:rsid w:val="00441BCE"/>
    <w:rsid w:val="00442CB1"/>
    <w:rsid w:val="004439A7"/>
    <w:rsid w:val="00443A13"/>
    <w:rsid w:val="00443F22"/>
    <w:rsid w:val="00444249"/>
    <w:rsid w:val="00444717"/>
    <w:rsid w:val="004456C5"/>
    <w:rsid w:val="00446353"/>
    <w:rsid w:val="00447F83"/>
    <w:rsid w:val="004507C6"/>
    <w:rsid w:val="0045126D"/>
    <w:rsid w:val="00453A59"/>
    <w:rsid w:val="00454280"/>
    <w:rsid w:val="0045474E"/>
    <w:rsid w:val="0045484C"/>
    <w:rsid w:val="00456E8B"/>
    <w:rsid w:val="00457181"/>
    <w:rsid w:val="0045732B"/>
    <w:rsid w:val="00457776"/>
    <w:rsid w:val="00461089"/>
    <w:rsid w:val="00461173"/>
    <w:rsid w:val="00462248"/>
    <w:rsid w:val="00462AB2"/>
    <w:rsid w:val="00464BE9"/>
    <w:rsid w:val="004653CA"/>
    <w:rsid w:val="00465FC4"/>
    <w:rsid w:val="00466191"/>
    <w:rsid w:val="00467219"/>
    <w:rsid w:val="0047201A"/>
    <w:rsid w:val="00472A6B"/>
    <w:rsid w:val="004747F5"/>
    <w:rsid w:val="00474CB1"/>
    <w:rsid w:val="004751A5"/>
    <w:rsid w:val="0047629B"/>
    <w:rsid w:val="00476DF1"/>
    <w:rsid w:val="004771E6"/>
    <w:rsid w:val="004775C8"/>
    <w:rsid w:val="00481FA4"/>
    <w:rsid w:val="00482175"/>
    <w:rsid w:val="00482356"/>
    <w:rsid w:val="004823C4"/>
    <w:rsid w:val="004830B8"/>
    <w:rsid w:val="004839D3"/>
    <w:rsid w:val="00484AFD"/>
    <w:rsid w:val="00485312"/>
    <w:rsid w:val="004853E9"/>
    <w:rsid w:val="00485B43"/>
    <w:rsid w:val="004862A6"/>
    <w:rsid w:val="004867D0"/>
    <w:rsid w:val="004902FF"/>
    <w:rsid w:val="00490905"/>
    <w:rsid w:val="00490A9D"/>
    <w:rsid w:val="0049115A"/>
    <w:rsid w:val="00493DB3"/>
    <w:rsid w:val="00495104"/>
    <w:rsid w:val="00495DDD"/>
    <w:rsid w:val="00495F0E"/>
    <w:rsid w:val="004968DC"/>
    <w:rsid w:val="004A226F"/>
    <w:rsid w:val="004A333C"/>
    <w:rsid w:val="004A3793"/>
    <w:rsid w:val="004A458D"/>
    <w:rsid w:val="004A45D8"/>
    <w:rsid w:val="004A7E10"/>
    <w:rsid w:val="004B054E"/>
    <w:rsid w:val="004B23A6"/>
    <w:rsid w:val="004B4288"/>
    <w:rsid w:val="004B5579"/>
    <w:rsid w:val="004C0B4A"/>
    <w:rsid w:val="004C168E"/>
    <w:rsid w:val="004C1945"/>
    <w:rsid w:val="004C1CA0"/>
    <w:rsid w:val="004C2193"/>
    <w:rsid w:val="004C3D47"/>
    <w:rsid w:val="004C5D3E"/>
    <w:rsid w:val="004C5FC8"/>
    <w:rsid w:val="004C766E"/>
    <w:rsid w:val="004D09BE"/>
    <w:rsid w:val="004D10D9"/>
    <w:rsid w:val="004D177D"/>
    <w:rsid w:val="004D1CCD"/>
    <w:rsid w:val="004D1F78"/>
    <w:rsid w:val="004D2655"/>
    <w:rsid w:val="004D28B8"/>
    <w:rsid w:val="004D3688"/>
    <w:rsid w:val="004D54A6"/>
    <w:rsid w:val="004D5819"/>
    <w:rsid w:val="004D6DDF"/>
    <w:rsid w:val="004E02DD"/>
    <w:rsid w:val="004E3A4E"/>
    <w:rsid w:val="004E3B92"/>
    <w:rsid w:val="004E3FA2"/>
    <w:rsid w:val="004E72A7"/>
    <w:rsid w:val="004F0693"/>
    <w:rsid w:val="004F26EE"/>
    <w:rsid w:val="004F29A3"/>
    <w:rsid w:val="004F32C0"/>
    <w:rsid w:val="004F384E"/>
    <w:rsid w:val="004F5716"/>
    <w:rsid w:val="004F5D5E"/>
    <w:rsid w:val="004F6731"/>
    <w:rsid w:val="004F7630"/>
    <w:rsid w:val="004F786A"/>
    <w:rsid w:val="00500771"/>
    <w:rsid w:val="00501C42"/>
    <w:rsid w:val="00501F8B"/>
    <w:rsid w:val="00502B2A"/>
    <w:rsid w:val="00503370"/>
    <w:rsid w:val="00505B3E"/>
    <w:rsid w:val="00505CBC"/>
    <w:rsid w:val="00507E3B"/>
    <w:rsid w:val="005116FB"/>
    <w:rsid w:val="00514416"/>
    <w:rsid w:val="00514EA3"/>
    <w:rsid w:val="00516099"/>
    <w:rsid w:val="005160E5"/>
    <w:rsid w:val="00516576"/>
    <w:rsid w:val="0051789D"/>
    <w:rsid w:val="005241CA"/>
    <w:rsid w:val="005247CD"/>
    <w:rsid w:val="00525764"/>
    <w:rsid w:val="00526CE9"/>
    <w:rsid w:val="005272A5"/>
    <w:rsid w:val="00527F8B"/>
    <w:rsid w:val="005310BE"/>
    <w:rsid w:val="00531386"/>
    <w:rsid w:val="005319A4"/>
    <w:rsid w:val="005324CB"/>
    <w:rsid w:val="0053351D"/>
    <w:rsid w:val="005340F7"/>
    <w:rsid w:val="005342FD"/>
    <w:rsid w:val="0053488B"/>
    <w:rsid w:val="00535B7F"/>
    <w:rsid w:val="00535DBD"/>
    <w:rsid w:val="0054028D"/>
    <w:rsid w:val="00540D67"/>
    <w:rsid w:val="0054200E"/>
    <w:rsid w:val="005423E6"/>
    <w:rsid w:val="00543AA8"/>
    <w:rsid w:val="00543B6D"/>
    <w:rsid w:val="0054498C"/>
    <w:rsid w:val="0054586B"/>
    <w:rsid w:val="00551333"/>
    <w:rsid w:val="005523D0"/>
    <w:rsid w:val="0055279B"/>
    <w:rsid w:val="005527AC"/>
    <w:rsid w:val="005533EF"/>
    <w:rsid w:val="0055493F"/>
    <w:rsid w:val="00554EC3"/>
    <w:rsid w:val="00555936"/>
    <w:rsid w:val="00555A22"/>
    <w:rsid w:val="00555B7E"/>
    <w:rsid w:val="00556C80"/>
    <w:rsid w:val="005573AF"/>
    <w:rsid w:val="00560CC8"/>
    <w:rsid w:val="00562D37"/>
    <w:rsid w:val="00562EC4"/>
    <w:rsid w:val="005632F5"/>
    <w:rsid w:val="00564CEE"/>
    <w:rsid w:val="00565B2B"/>
    <w:rsid w:val="005660B7"/>
    <w:rsid w:val="005663A1"/>
    <w:rsid w:val="00566A48"/>
    <w:rsid w:val="00566C51"/>
    <w:rsid w:val="0057024C"/>
    <w:rsid w:val="00571D9E"/>
    <w:rsid w:val="00572EA7"/>
    <w:rsid w:val="00573541"/>
    <w:rsid w:val="00573E34"/>
    <w:rsid w:val="00574FB7"/>
    <w:rsid w:val="00576745"/>
    <w:rsid w:val="00576783"/>
    <w:rsid w:val="00576B4D"/>
    <w:rsid w:val="005773FF"/>
    <w:rsid w:val="0058000F"/>
    <w:rsid w:val="005802D9"/>
    <w:rsid w:val="00580930"/>
    <w:rsid w:val="00581DC6"/>
    <w:rsid w:val="00582B29"/>
    <w:rsid w:val="0058404D"/>
    <w:rsid w:val="00584198"/>
    <w:rsid w:val="00584433"/>
    <w:rsid w:val="00586747"/>
    <w:rsid w:val="00587C30"/>
    <w:rsid w:val="00587E30"/>
    <w:rsid w:val="00590626"/>
    <w:rsid w:val="005908FA"/>
    <w:rsid w:val="00590BE3"/>
    <w:rsid w:val="00590CFC"/>
    <w:rsid w:val="00592A39"/>
    <w:rsid w:val="00593A9E"/>
    <w:rsid w:val="0059468F"/>
    <w:rsid w:val="005948EE"/>
    <w:rsid w:val="00595DF8"/>
    <w:rsid w:val="00595E33"/>
    <w:rsid w:val="005965DD"/>
    <w:rsid w:val="00597878"/>
    <w:rsid w:val="00597D4B"/>
    <w:rsid w:val="00597F46"/>
    <w:rsid w:val="005A14FF"/>
    <w:rsid w:val="005A27C4"/>
    <w:rsid w:val="005A4E97"/>
    <w:rsid w:val="005A6102"/>
    <w:rsid w:val="005A6257"/>
    <w:rsid w:val="005A688A"/>
    <w:rsid w:val="005A6FC6"/>
    <w:rsid w:val="005A7A9A"/>
    <w:rsid w:val="005A7B44"/>
    <w:rsid w:val="005B0C45"/>
    <w:rsid w:val="005B15D1"/>
    <w:rsid w:val="005B2B4B"/>
    <w:rsid w:val="005B30F3"/>
    <w:rsid w:val="005B3245"/>
    <w:rsid w:val="005B39A2"/>
    <w:rsid w:val="005B3E06"/>
    <w:rsid w:val="005B50AC"/>
    <w:rsid w:val="005B5CAF"/>
    <w:rsid w:val="005B70A6"/>
    <w:rsid w:val="005C01D6"/>
    <w:rsid w:val="005C0E79"/>
    <w:rsid w:val="005C1116"/>
    <w:rsid w:val="005C18E3"/>
    <w:rsid w:val="005C2E48"/>
    <w:rsid w:val="005C3568"/>
    <w:rsid w:val="005C54DA"/>
    <w:rsid w:val="005C5BF7"/>
    <w:rsid w:val="005C775B"/>
    <w:rsid w:val="005C7888"/>
    <w:rsid w:val="005C7C06"/>
    <w:rsid w:val="005D290E"/>
    <w:rsid w:val="005D392B"/>
    <w:rsid w:val="005D5111"/>
    <w:rsid w:val="005D5642"/>
    <w:rsid w:val="005D6318"/>
    <w:rsid w:val="005D6395"/>
    <w:rsid w:val="005D6656"/>
    <w:rsid w:val="005D67B6"/>
    <w:rsid w:val="005D68C2"/>
    <w:rsid w:val="005D6DE2"/>
    <w:rsid w:val="005E12B9"/>
    <w:rsid w:val="005E1734"/>
    <w:rsid w:val="005E1829"/>
    <w:rsid w:val="005E1B1C"/>
    <w:rsid w:val="005E245E"/>
    <w:rsid w:val="005E6ACC"/>
    <w:rsid w:val="005E6D3F"/>
    <w:rsid w:val="005F145F"/>
    <w:rsid w:val="005F15E4"/>
    <w:rsid w:val="005F203F"/>
    <w:rsid w:val="005F2D27"/>
    <w:rsid w:val="005F404F"/>
    <w:rsid w:val="005F4200"/>
    <w:rsid w:val="005F42AD"/>
    <w:rsid w:val="005F43D3"/>
    <w:rsid w:val="005F4A5E"/>
    <w:rsid w:val="005F58BF"/>
    <w:rsid w:val="005F60B5"/>
    <w:rsid w:val="005F70C7"/>
    <w:rsid w:val="005F7FEF"/>
    <w:rsid w:val="006011E9"/>
    <w:rsid w:val="00603381"/>
    <w:rsid w:val="0060378F"/>
    <w:rsid w:val="00603A98"/>
    <w:rsid w:val="00603E9C"/>
    <w:rsid w:val="006054F4"/>
    <w:rsid w:val="0060690B"/>
    <w:rsid w:val="00607BD5"/>
    <w:rsid w:val="006116B2"/>
    <w:rsid w:val="0061221A"/>
    <w:rsid w:val="00612E82"/>
    <w:rsid w:val="00612F82"/>
    <w:rsid w:val="006133E3"/>
    <w:rsid w:val="00615883"/>
    <w:rsid w:val="00616D4D"/>
    <w:rsid w:val="00616D8C"/>
    <w:rsid w:val="0062073C"/>
    <w:rsid w:val="00620990"/>
    <w:rsid w:val="00620C72"/>
    <w:rsid w:val="006228CF"/>
    <w:rsid w:val="006239B5"/>
    <w:rsid w:val="0062677E"/>
    <w:rsid w:val="006274CF"/>
    <w:rsid w:val="00627BFC"/>
    <w:rsid w:val="00630A18"/>
    <w:rsid w:val="00630CCC"/>
    <w:rsid w:val="00631670"/>
    <w:rsid w:val="00632883"/>
    <w:rsid w:val="00633900"/>
    <w:rsid w:val="006339AF"/>
    <w:rsid w:val="0063460B"/>
    <w:rsid w:val="00634833"/>
    <w:rsid w:val="00634874"/>
    <w:rsid w:val="006403F3"/>
    <w:rsid w:val="0064177A"/>
    <w:rsid w:val="006426E0"/>
    <w:rsid w:val="00642856"/>
    <w:rsid w:val="00644695"/>
    <w:rsid w:val="00645A89"/>
    <w:rsid w:val="00646BB5"/>
    <w:rsid w:val="00646D60"/>
    <w:rsid w:val="00647F9D"/>
    <w:rsid w:val="00650CC8"/>
    <w:rsid w:val="0065138D"/>
    <w:rsid w:val="00651866"/>
    <w:rsid w:val="0065312B"/>
    <w:rsid w:val="00653163"/>
    <w:rsid w:val="006534DF"/>
    <w:rsid w:val="00657F24"/>
    <w:rsid w:val="0066275A"/>
    <w:rsid w:val="0066432E"/>
    <w:rsid w:val="006653D6"/>
    <w:rsid w:val="00665A93"/>
    <w:rsid w:val="00666394"/>
    <w:rsid w:val="00667FDE"/>
    <w:rsid w:val="00671441"/>
    <w:rsid w:val="00673E1F"/>
    <w:rsid w:val="006743A1"/>
    <w:rsid w:val="00675A62"/>
    <w:rsid w:val="006812FF"/>
    <w:rsid w:val="00683BE0"/>
    <w:rsid w:val="00684226"/>
    <w:rsid w:val="00687141"/>
    <w:rsid w:val="006876A7"/>
    <w:rsid w:val="00690CD8"/>
    <w:rsid w:val="00690EC1"/>
    <w:rsid w:val="00691739"/>
    <w:rsid w:val="00691D71"/>
    <w:rsid w:val="006920BF"/>
    <w:rsid w:val="0069277F"/>
    <w:rsid w:val="00692ECB"/>
    <w:rsid w:val="0069428E"/>
    <w:rsid w:val="00694F2A"/>
    <w:rsid w:val="00696BC1"/>
    <w:rsid w:val="006A0167"/>
    <w:rsid w:val="006A1DB7"/>
    <w:rsid w:val="006A4A4D"/>
    <w:rsid w:val="006A53F0"/>
    <w:rsid w:val="006A693B"/>
    <w:rsid w:val="006A70CF"/>
    <w:rsid w:val="006A7DEF"/>
    <w:rsid w:val="006A7FA9"/>
    <w:rsid w:val="006B00B6"/>
    <w:rsid w:val="006B0511"/>
    <w:rsid w:val="006B0F13"/>
    <w:rsid w:val="006B1086"/>
    <w:rsid w:val="006B1694"/>
    <w:rsid w:val="006B26C6"/>
    <w:rsid w:val="006B309F"/>
    <w:rsid w:val="006B478F"/>
    <w:rsid w:val="006B58C8"/>
    <w:rsid w:val="006B5CF7"/>
    <w:rsid w:val="006B6BF8"/>
    <w:rsid w:val="006C0C78"/>
    <w:rsid w:val="006C1FF2"/>
    <w:rsid w:val="006C3607"/>
    <w:rsid w:val="006C68B1"/>
    <w:rsid w:val="006C710D"/>
    <w:rsid w:val="006C7721"/>
    <w:rsid w:val="006C7760"/>
    <w:rsid w:val="006C7924"/>
    <w:rsid w:val="006D086C"/>
    <w:rsid w:val="006D0F0F"/>
    <w:rsid w:val="006D26F9"/>
    <w:rsid w:val="006D2E7A"/>
    <w:rsid w:val="006D4C62"/>
    <w:rsid w:val="006D629B"/>
    <w:rsid w:val="006D6B32"/>
    <w:rsid w:val="006D7805"/>
    <w:rsid w:val="006E0A18"/>
    <w:rsid w:val="006E1A25"/>
    <w:rsid w:val="006E1BCD"/>
    <w:rsid w:val="006E3C56"/>
    <w:rsid w:val="006E684A"/>
    <w:rsid w:val="006E6AAE"/>
    <w:rsid w:val="006F041E"/>
    <w:rsid w:val="006F0452"/>
    <w:rsid w:val="006F1688"/>
    <w:rsid w:val="006F1783"/>
    <w:rsid w:val="006F1B4F"/>
    <w:rsid w:val="006F43E3"/>
    <w:rsid w:val="006F5555"/>
    <w:rsid w:val="006F6024"/>
    <w:rsid w:val="006F671D"/>
    <w:rsid w:val="006F67A0"/>
    <w:rsid w:val="006F74BA"/>
    <w:rsid w:val="007001CF"/>
    <w:rsid w:val="00700B02"/>
    <w:rsid w:val="00703634"/>
    <w:rsid w:val="007038AE"/>
    <w:rsid w:val="00703CDC"/>
    <w:rsid w:val="00704307"/>
    <w:rsid w:val="0070645E"/>
    <w:rsid w:val="007069FE"/>
    <w:rsid w:val="0070749E"/>
    <w:rsid w:val="00711684"/>
    <w:rsid w:val="007119A1"/>
    <w:rsid w:val="00712188"/>
    <w:rsid w:val="00712356"/>
    <w:rsid w:val="0071317D"/>
    <w:rsid w:val="00713228"/>
    <w:rsid w:val="00713E8A"/>
    <w:rsid w:val="0071538E"/>
    <w:rsid w:val="0071601B"/>
    <w:rsid w:val="00716C04"/>
    <w:rsid w:val="00716F60"/>
    <w:rsid w:val="00717299"/>
    <w:rsid w:val="00720DCF"/>
    <w:rsid w:val="00721471"/>
    <w:rsid w:val="007214E7"/>
    <w:rsid w:val="007237DD"/>
    <w:rsid w:val="00723AF1"/>
    <w:rsid w:val="00725606"/>
    <w:rsid w:val="00725C81"/>
    <w:rsid w:val="007262F6"/>
    <w:rsid w:val="007263D0"/>
    <w:rsid w:val="0072645D"/>
    <w:rsid w:val="00730C2B"/>
    <w:rsid w:val="00732D70"/>
    <w:rsid w:val="00733116"/>
    <w:rsid w:val="00734C51"/>
    <w:rsid w:val="00734F9B"/>
    <w:rsid w:val="0073585F"/>
    <w:rsid w:val="00735F2E"/>
    <w:rsid w:val="0073691A"/>
    <w:rsid w:val="00736F95"/>
    <w:rsid w:val="007370E6"/>
    <w:rsid w:val="007410AA"/>
    <w:rsid w:val="00743DBE"/>
    <w:rsid w:val="00744245"/>
    <w:rsid w:val="00745D00"/>
    <w:rsid w:val="007507D0"/>
    <w:rsid w:val="007519B7"/>
    <w:rsid w:val="00751F53"/>
    <w:rsid w:val="00753DF8"/>
    <w:rsid w:val="00753EB4"/>
    <w:rsid w:val="00754924"/>
    <w:rsid w:val="00754D9E"/>
    <w:rsid w:val="007559B2"/>
    <w:rsid w:val="00756720"/>
    <w:rsid w:val="00756E6D"/>
    <w:rsid w:val="007575DE"/>
    <w:rsid w:val="00757768"/>
    <w:rsid w:val="00762A58"/>
    <w:rsid w:val="00762F21"/>
    <w:rsid w:val="00763584"/>
    <w:rsid w:val="00764B10"/>
    <w:rsid w:val="00766092"/>
    <w:rsid w:val="00766174"/>
    <w:rsid w:val="00766475"/>
    <w:rsid w:val="00767324"/>
    <w:rsid w:val="00767F14"/>
    <w:rsid w:val="0077029C"/>
    <w:rsid w:val="00770303"/>
    <w:rsid w:val="007722BB"/>
    <w:rsid w:val="0077321A"/>
    <w:rsid w:val="0077368A"/>
    <w:rsid w:val="00774201"/>
    <w:rsid w:val="00774444"/>
    <w:rsid w:val="00774B06"/>
    <w:rsid w:val="007753C9"/>
    <w:rsid w:val="00775E3E"/>
    <w:rsid w:val="00777BE6"/>
    <w:rsid w:val="00780235"/>
    <w:rsid w:val="00780B8B"/>
    <w:rsid w:val="00780FF2"/>
    <w:rsid w:val="0078141F"/>
    <w:rsid w:val="00781D2C"/>
    <w:rsid w:val="00782264"/>
    <w:rsid w:val="00783895"/>
    <w:rsid w:val="0078454B"/>
    <w:rsid w:val="007857A9"/>
    <w:rsid w:val="007872BF"/>
    <w:rsid w:val="00787460"/>
    <w:rsid w:val="00787818"/>
    <w:rsid w:val="007915AE"/>
    <w:rsid w:val="00793573"/>
    <w:rsid w:val="00793854"/>
    <w:rsid w:val="00795612"/>
    <w:rsid w:val="0079611E"/>
    <w:rsid w:val="0079688E"/>
    <w:rsid w:val="007968C3"/>
    <w:rsid w:val="00796C17"/>
    <w:rsid w:val="00796D6A"/>
    <w:rsid w:val="007A3689"/>
    <w:rsid w:val="007A4114"/>
    <w:rsid w:val="007A4F34"/>
    <w:rsid w:val="007A63C2"/>
    <w:rsid w:val="007A6B41"/>
    <w:rsid w:val="007A7677"/>
    <w:rsid w:val="007B0597"/>
    <w:rsid w:val="007B0918"/>
    <w:rsid w:val="007B0A0F"/>
    <w:rsid w:val="007B0DA3"/>
    <w:rsid w:val="007B0EAA"/>
    <w:rsid w:val="007B1509"/>
    <w:rsid w:val="007B2A3C"/>
    <w:rsid w:val="007B4B51"/>
    <w:rsid w:val="007C007A"/>
    <w:rsid w:val="007C0564"/>
    <w:rsid w:val="007C15D7"/>
    <w:rsid w:val="007C1747"/>
    <w:rsid w:val="007C2215"/>
    <w:rsid w:val="007C29A2"/>
    <w:rsid w:val="007C3C6D"/>
    <w:rsid w:val="007C4919"/>
    <w:rsid w:val="007C4A33"/>
    <w:rsid w:val="007C4C14"/>
    <w:rsid w:val="007D312D"/>
    <w:rsid w:val="007D378F"/>
    <w:rsid w:val="007D56D5"/>
    <w:rsid w:val="007D5DB1"/>
    <w:rsid w:val="007D6FA6"/>
    <w:rsid w:val="007D720D"/>
    <w:rsid w:val="007D725D"/>
    <w:rsid w:val="007E1467"/>
    <w:rsid w:val="007E229C"/>
    <w:rsid w:val="007E33A4"/>
    <w:rsid w:val="007E3CFC"/>
    <w:rsid w:val="007E550A"/>
    <w:rsid w:val="007E6807"/>
    <w:rsid w:val="007E701D"/>
    <w:rsid w:val="007E70F3"/>
    <w:rsid w:val="007E7E01"/>
    <w:rsid w:val="007F0378"/>
    <w:rsid w:val="007F062E"/>
    <w:rsid w:val="007F0976"/>
    <w:rsid w:val="007F2563"/>
    <w:rsid w:val="007F41A4"/>
    <w:rsid w:val="007F449C"/>
    <w:rsid w:val="007F4D37"/>
    <w:rsid w:val="007F73F6"/>
    <w:rsid w:val="007F7539"/>
    <w:rsid w:val="007F7830"/>
    <w:rsid w:val="0080335F"/>
    <w:rsid w:val="00803750"/>
    <w:rsid w:val="00803830"/>
    <w:rsid w:val="00805A5C"/>
    <w:rsid w:val="00805AD9"/>
    <w:rsid w:val="00807E4D"/>
    <w:rsid w:val="00810B43"/>
    <w:rsid w:val="0081139E"/>
    <w:rsid w:val="008118FA"/>
    <w:rsid w:val="00811DC5"/>
    <w:rsid w:val="00811F03"/>
    <w:rsid w:val="008120B0"/>
    <w:rsid w:val="00813787"/>
    <w:rsid w:val="008141E4"/>
    <w:rsid w:val="008143A1"/>
    <w:rsid w:val="00814CBE"/>
    <w:rsid w:val="00815113"/>
    <w:rsid w:val="008162C7"/>
    <w:rsid w:val="0081677C"/>
    <w:rsid w:val="00816B86"/>
    <w:rsid w:val="008207C2"/>
    <w:rsid w:val="008214EF"/>
    <w:rsid w:val="0082215C"/>
    <w:rsid w:val="00822589"/>
    <w:rsid w:val="008229D4"/>
    <w:rsid w:val="00822C52"/>
    <w:rsid w:val="0082422B"/>
    <w:rsid w:val="008255D1"/>
    <w:rsid w:val="00825935"/>
    <w:rsid w:val="008269A5"/>
    <w:rsid w:val="00830310"/>
    <w:rsid w:val="008303A7"/>
    <w:rsid w:val="00830761"/>
    <w:rsid w:val="00831B54"/>
    <w:rsid w:val="00832651"/>
    <w:rsid w:val="008333E2"/>
    <w:rsid w:val="00833A89"/>
    <w:rsid w:val="008346EF"/>
    <w:rsid w:val="00834EFB"/>
    <w:rsid w:val="008356C8"/>
    <w:rsid w:val="00836717"/>
    <w:rsid w:val="008403DD"/>
    <w:rsid w:val="008411AB"/>
    <w:rsid w:val="008411D1"/>
    <w:rsid w:val="008424CD"/>
    <w:rsid w:val="00842CE9"/>
    <w:rsid w:val="00843A38"/>
    <w:rsid w:val="00844E57"/>
    <w:rsid w:val="00844E93"/>
    <w:rsid w:val="00845206"/>
    <w:rsid w:val="00845930"/>
    <w:rsid w:val="00845E49"/>
    <w:rsid w:val="00846221"/>
    <w:rsid w:val="00846F3D"/>
    <w:rsid w:val="0084737C"/>
    <w:rsid w:val="00850C65"/>
    <w:rsid w:val="00851054"/>
    <w:rsid w:val="00852CEA"/>
    <w:rsid w:val="008559E2"/>
    <w:rsid w:val="00855F1E"/>
    <w:rsid w:val="008605CD"/>
    <w:rsid w:val="00860963"/>
    <w:rsid w:val="00860A92"/>
    <w:rsid w:val="00861CC9"/>
    <w:rsid w:val="008646FA"/>
    <w:rsid w:val="0086556A"/>
    <w:rsid w:val="0086733F"/>
    <w:rsid w:val="00870733"/>
    <w:rsid w:val="00872FF0"/>
    <w:rsid w:val="00873784"/>
    <w:rsid w:val="00873969"/>
    <w:rsid w:val="00873B80"/>
    <w:rsid w:val="00874223"/>
    <w:rsid w:val="00874E79"/>
    <w:rsid w:val="0087531B"/>
    <w:rsid w:val="008756AD"/>
    <w:rsid w:val="008758FD"/>
    <w:rsid w:val="00876F15"/>
    <w:rsid w:val="0087710F"/>
    <w:rsid w:val="008779E9"/>
    <w:rsid w:val="00877EEA"/>
    <w:rsid w:val="0088031B"/>
    <w:rsid w:val="008809CD"/>
    <w:rsid w:val="00882ABF"/>
    <w:rsid w:val="0088361C"/>
    <w:rsid w:val="00884726"/>
    <w:rsid w:val="0088532B"/>
    <w:rsid w:val="00886146"/>
    <w:rsid w:val="00887012"/>
    <w:rsid w:val="00887311"/>
    <w:rsid w:val="008878B8"/>
    <w:rsid w:val="0089069C"/>
    <w:rsid w:val="00891E00"/>
    <w:rsid w:val="00892192"/>
    <w:rsid w:val="00893E2B"/>
    <w:rsid w:val="00894AD6"/>
    <w:rsid w:val="00896257"/>
    <w:rsid w:val="008978AE"/>
    <w:rsid w:val="00897D6C"/>
    <w:rsid w:val="008A07A5"/>
    <w:rsid w:val="008A1C0E"/>
    <w:rsid w:val="008A30FE"/>
    <w:rsid w:val="008A3622"/>
    <w:rsid w:val="008A38C3"/>
    <w:rsid w:val="008A3C7F"/>
    <w:rsid w:val="008A44CD"/>
    <w:rsid w:val="008A4583"/>
    <w:rsid w:val="008A4886"/>
    <w:rsid w:val="008A57D3"/>
    <w:rsid w:val="008A5E57"/>
    <w:rsid w:val="008A7573"/>
    <w:rsid w:val="008B1754"/>
    <w:rsid w:val="008B201D"/>
    <w:rsid w:val="008B2051"/>
    <w:rsid w:val="008B2A0E"/>
    <w:rsid w:val="008B5D2C"/>
    <w:rsid w:val="008B6579"/>
    <w:rsid w:val="008B72CE"/>
    <w:rsid w:val="008B76D0"/>
    <w:rsid w:val="008C0168"/>
    <w:rsid w:val="008C0719"/>
    <w:rsid w:val="008C0ADF"/>
    <w:rsid w:val="008C0D8A"/>
    <w:rsid w:val="008C21B4"/>
    <w:rsid w:val="008C21BC"/>
    <w:rsid w:val="008C22B4"/>
    <w:rsid w:val="008C249C"/>
    <w:rsid w:val="008C3215"/>
    <w:rsid w:val="008C391A"/>
    <w:rsid w:val="008C39A6"/>
    <w:rsid w:val="008C46E9"/>
    <w:rsid w:val="008C490F"/>
    <w:rsid w:val="008C4C3C"/>
    <w:rsid w:val="008C4E34"/>
    <w:rsid w:val="008C57DA"/>
    <w:rsid w:val="008C6511"/>
    <w:rsid w:val="008C6E3A"/>
    <w:rsid w:val="008C6FBF"/>
    <w:rsid w:val="008C7C3B"/>
    <w:rsid w:val="008D0F96"/>
    <w:rsid w:val="008D109D"/>
    <w:rsid w:val="008D1100"/>
    <w:rsid w:val="008D1976"/>
    <w:rsid w:val="008D331D"/>
    <w:rsid w:val="008D4314"/>
    <w:rsid w:val="008D6A80"/>
    <w:rsid w:val="008D7055"/>
    <w:rsid w:val="008D78D8"/>
    <w:rsid w:val="008E17EE"/>
    <w:rsid w:val="008E3108"/>
    <w:rsid w:val="008E37E7"/>
    <w:rsid w:val="008E4070"/>
    <w:rsid w:val="008E5FCE"/>
    <w:rsid w:val="008E60C2"/>
    <w:rsid w:val="008E666F"/>
    <w:rsid w:val="008E6C5C"/>
    <w:rsid w:val="008E7437"/>
    <w:rsid w:val="008E78D7"/>
    <w:rsid w:val="008E7FAE"/>
    <w:rsid w:val="008F008B"/>
    <w:rsid w:val="008F56FD"/>
    <w:rsid w:val="008F6D9A"/>
    <w:rsid w:val="00900B01"/>
    <w:rsid w:val="00903844"/>
    <w:rsid w:val="00903CD7"/>
    <w:rsid w:val="0090459B"/>
    <w:rsid w:val="009046E3"/>
    <w:rsid w:val="00905AE8"/>
    <w:rsid w:val="009063CB"/>
    <w:rsid w:val="009068B7"/>
    <w:rsid w:val="00906980"/>
    <w:rsid w:val="00906B03"/>
    <w:rsid w:val="00910CB6"/>
    <w:rsid w:val="009116AF"/>
    <w:rsid w:val="009124F4"/>
    <w:rsid w:val="00912FD4"/>
    <w:rsid w:val="009142E0"/>
    <w:rsid w:val="009147DF"/>
    <w:rsid w:val="0091717E"/>
    <w:rsid w:val="009172E0"/>
    <w:rsid w:val="009173AA"/>
    <w:rsid w:val="0092054E"/>
    <w:rsid w:val="00921958"/>
    <w:rsid w:val="00921C61"/>
    <w:rsid w:val="009228BA"/>
    <w:rsid w:val="00922CC8"/>
    <w:rsid w:val="00923720"/>
    <w:rsid w:val="00923C54"/>
    <w:rsid w:val="00924248"/>
    <w:rsid w:val="00926228"/>
    <w:rsid w:val="009269E8"/>
    <w:rsid w:val="00926F04"/>
    <w:rsid w:val="009278C4"/>
    <w:rsid w:val="00930D0A"/>
    <w:rsid w:val="00931072"/>
    <w:rsid w:val="009324B8"/>
    <w:rsid w:val="009340EA"/>
    <w:rsid w:val="0093467A"/>
    <w:rsid w:val="00936C9B"/>
    <w:rsid w:val="009374BA"/>
    <w:rsid w:val="009377C3"/>
    <w:rsid w:val="0094063D"/>
    <w:rsid w:val="00940ACF"/>
    <w:rsid w:val="00940C94"/>
    <w:rsid w:val="0094254E"/>
    <w:rsid w:val="0094265C"/>
    <w:rsid w:val="00942F37"/>
    <w:rsid w:val="00945C03"/>
    <w:rsid w:val="0094622E"/>
    <w:rsid w:val="009468E5"/>
    <w:rsid w:val="00946A21"/>
    <w:rsid w:val="009477C9"/>
    <w:rsid w:val="00951743"/>
    <w:rsid w:val="0095204A"/>
    <w:rsid w:val="0095273E"/>
    <w:rsid w:val="00952BD9"/>
    <w:rsid w:val="00953B91"/>
    <w:rsid w:val="00953C87"/>
    <w:rsid w:val="00953D3D"/>
    <w:rsid w:val="00954D16"/>
    <w:rsid w:val="00957748"/>
    <w:rsid w:val="00957BD0"/>
    <w:rsid w:val="00960586"/>
    <w:rsid w:val="0096086A"/>
    <w:rsid w:val="00960906"/>
    <w:rsid w:val="00960AFC"/>
    <w:rsid w:val="00961445"/>
    <w:rsid w:val="00962FE0"/>
    <w:rsid w:val="00963123"/>
    <w:rsid w:val="00964808"/>
    <w:rsid w:val="00964E62"/>
    <w:rsid w:val="009657D3"/>
    <w:rsid w:val="00966273"/>
    <w:rsid w:val="00967687"/>
    <w:rsid w:val="00970109"/>
    <w:rsid w:val="00970396"/>
    <w:rsid w:val="00970FDA"/>
    <w:rsid w:val="00972405"/>
    <w:rsid w:val="00972808"/>
    <w:rsid w:val="009729E6"/>
    <w:rsid w:val="00972CFF"/>
    <w:rsid w:val="00973E54"/>
    <w:rsid w:val="00977282"/>
    <w:rsid w:val="0097784C"/>
    <w:rsid w:val="00977D4E"/>
    <w:rsid w:val="009801D9"/>
    <w:rsid w:val="009811D5"/>
    <w:rsid w:val="00984507"/>
    <w:rsid w:val="00984938"/>
    <w:rsid w:val="00984FD3"/>
    <w:rsid w:val="00985776"/>
    <w:rsid w:val="00985B46"/>
    <w:rsid w:val="00986722"/>
    <w:rsid w:val="00987002"/>
    <w:rsid w:val="0099115C"/>
    <w:rsid w:val="009918E3"/>
    <w:rsid w:val="0099206E"/>
    <w:rsid w:val="00993EF4"/>
    <w:rsid w:val="00994A22"/>
    <w:rsid w:val="00996570"/>
    <w:rsid w:val="0099672E"/>
    <w:rsid w:val="009973BF"/>
    <w:rsid w:val="00997F49"/>
    <w:rsid w:val="009A302E"/>
    <w:rsid w:val="009A30BE"/>
    <w:rsid w:val="009A4000"/>
    <w:rsid w:val="009A4CD5"/>
    <w:rsid w:val="009A7EEC"/>
    <w:rsid w:val="009B06F2"/>
    <w:rsid w:val="009B13B5"/>
    <w:rsid w:val="009B3C03"/>
    <w:rsid w:val="009B624B"/>
    <w:rsid w:val="009B7672"/>
    <w:rsid w:val="009C0E47"/>
    <w:rsid w:val="009C3417"/>
    <w:rsid w:val="009C3739"/>
    <w:rsid w:val="009C3EAF"/>
    <w:rsid w:val="009C4060"/>
    <w:rsid w:val="009C4683"/>
    <w:rsid w:val="009C4CE9"/>
    <w:rsid w:val="009C4E0B"/>
    <w:rsid w:val="009C4E2F"/>
    <w:rsid w:val="009C6DAD"/>
    <w:rsid w:val="009C76D4"/>
    <w:rsid w:val="009D036D"/>
    <w:rsid w:val="009D0647"/>
    <w:rsid w:val="009D0A7A"/>
    <w:rsid w:val="009D0AF2"/>
    <w:rsid w:val="009D1887"/>
    <w:rsid w:val="009D3C76"/>
    <w:rsid w:val="009D4FA2"/>
    <w:rsid w:val="009D54DE"/>
    <w:rsid w:val="009D7578"/>
    <w:rsid w:val="009D7DEE"/>
    <w:rsid w:val="009E017E"/>
    <w:rsid w:val="009E121B"/>
    <w:rsid w:val="009E2F54"/>
    <w:rsid w:val="009E3667"/>
    <w:rsid w:val="009E4F77"/>
    <w:rsid w:val="009E5D76"/>
    <w:rsid w:val="009E611B"/>
    <w:rsid w:val="009E6E98"/>
    <w:rsid w:val="009E73F1"/>
    <w:rsid w:val="009E742B"/>
    <w:rsid w:val="009E7A03"/>
    <w:rsid w:val="009E7B36"/>
    <w:rsid w:val="009F14BF"/>
    <w:rsid w:val="009F1B3A"/>
    <w:rsid w:val="009F298B"/>
    <w:rsid w:val="009F36D4"/>
    <w:rsid w:val="009F3939"/>
    <w:rsid w:val="009F4C88"/>
    <w:rsid w:val="009F5433"/>
    <w:rsid w:val="009F59E1"/>
    <w:rsid w:val="009F5A5C"/>
    <w:rsid w:val="009F667F"/>
    <w:rsid w:val="00A00356"/>
    <w:rsid w:val="00A004B5"/>
    <w:rsid w:val="00A007A4"/>
    <w:rsid w:val="00A007DF"/>
    <w:rsid w:val="00A00F35"/>
    <w:rsid w:val="00A024AE"/>
    <w:rsid w:val="00A0315F"/>
    <w:rsid w:val="00A0320D"/>
    <w:rsid w:val="00A03976"/>
    <w:rsid w:val="00A058BC"/>
    <w:rsid w:val="00A06007"/>
    <w:rsid w:val="00A0601B"/>
    <w:rsid w:val="00A06534"/>
    <w:rsid w:val="00A07C00"/>
    <w:rsid w:val="00A07D26"/>
    <w:rsid w:val="00A10DF2"/>
    <w:rsid w:val="00A10EBB"/>
    <w:rsid w:val="00A11ADF"/>
    <w:rsid w:val="00A13724"/>
    <w:rsid w:val="00A13784"/>
    <w:rsid w:val="00A13D14"/>
    <w:rsid w:val="00A14EA4"/>
    <w:rsid w:val="00A155CC"/>
    <w:rsid w:val="00A1626A"/>
    <w:rsid w:val="00A204E8"/>
    <w:rsid w:val="00A206B6"/>
    <w:rsid w:val="00A20BFA"/>
    <w:rsid w:val="00A2122C"/>
    <w:rsid w:val="00A2150C"/>
    <w:rsid w:val="00A229A2"/>
    <w:rsid w:val="00A22F1F"/>
    <w:rsid w:val="00A24544"/>
    <w:rsid w:val="00A2566D"/>
    <w:rsid w:val="00A25739"/>
    <w:rsid w:val="00A25AC3"/>
    <w:rsid w:val="00A25D73"/>
    <w:rsid w:val="00A260D9"/>
    <w:rsid w:val="00A26E24"/>
    <w:rsid w:val="00A2733E"/>
    <w:rsid w:val="00A27956"/>
    <w:rsid w:val="00A27F62"/>
    <w:rsid w:val="00A32D42"/>
    <w:rsid w:val="00A33C42"/>
    <w:rsid w:val="00A34F1F"/>
    <w:rsid w:val="00A35018"/>
    <w:rsid w:val="00A36D79"/>
    <w:rsid w:val="00A37018"/>
    <w:rsid w:val="00A401CB"/>
    <w:rsid w:val="00A40FB9"/>
    <w:rsid w:val="00A410ED"/>
    <w:rsid w:val="00A422CB"/>
    <w:rsid w:val="00A426B6"/>
    <w:rsid w:val="00A42E3A"/>
    <w:rsid w:val="00A42EEA"/>
    <w:rsid w:val="00A42F7C"/>
    <w:rsid w:val="00A4328D"/>
    <w:rsid w:val="00A43CF7"/>
    <w:rsid w:val="00A43DEF"/>
    <w:rsid w:val="00A4434C"/>
    <w:rsid w:val="00A4535A"/>
    <w:rsid w:val="00A47675"/>
    <w:rsid w:val="00A53B06"/>
    <w:rsid w:val="00A55242"/>
    <w:rsid w:val="00A55347"/>
    <w:rsid w:val="00A55E5B"/>
    <w:rsid w:val="00A56062"/>
    <w:rsid w:val="00A566C0"/>
    <w:rsid w:val="00A573CD"/>
    <w:rsid w:val="00A57BA6"/>
    <w:rsid w:val="00A621C0"/>
    <w:rsid w:val="00A6351C"/>
    <w:rsid w:val="00A63756"/>
    <w:rsid w:val="00A64695"/>
    <w:rsid w:val="00A64BF4"/>
    <w:rsid w:val="00A651BB"/>
    <w:rsid w:val="00A65E4A"/>
    <w:rsid w:val="00A6618B"/>
    <w:rsid w:val="00A66DA9"/>
    <w:rsid w:val="00A67DEA"/>
    <w:rsid w:val="00A703DA"/>
    <w:rsid w:val="00A71029"/>
    <w:rsid w:val="00A7124B"/>
    <w:rsid w:val="00A72BA3"/>
    <w:rsid w:val="00A7309F"/>
    <w:rsid w:val="00A73380"/>
    <w:rsid w:val="00A73D48"/>
    <w:rsid w:val="00A7549C"/>
    <w:rsid w:val="00A75628"/>
    <w:rsid w:val="00A766BD"/>
    <w:rsid w:val="00A76C69"/>
    <w:rsid w:val="00A77547"/>
    <w:rsid w:val="00A811D8"/>
    <w:rsid w:val="00A81DC8"/>
    <w:rsid w:val="00A83C69"/>
    <w:rsid w:val="00A843E2"/>
    <w:rsid w:val="00A84474"/>
    <w:rsid w:val="00A851D0"/>
    <w:rsid w:val="00A851DD"/>
    <w:rsid w:val="00A858BE"/>
    <w:rsid w:val="00A86630"/>
    <w:rsid w:val="00A90565"/>
    <w:rsid w:val="00A905D8"/>
    <w:rsid w:val="00A910A1"/>
    <w:rsid w:val="00A9163C"/>
    <w:rsid w:val="00A91E38"/>
    <w:rsid w:val="00A92EB3"/>
    <w:rsid w:val="00A93DC2"/>
    <w:rsid w:val="00A9612C"/>
    <w:rsid w:val="00A96CF0"/>
    <w:rsid w:val="00A976E6"/>
    <w:rsid w:val="00AA10F9"/>
    <w:rsid w:val="00AA28FE"/>
    <w:rsid w:val="00AA3DC3"/>
    <w:rsid w:val="00AA3E50"/>
    <w:rsid w:val="00AA41C9"/>
    <w:rsid w:val="00AA44A6"/>
    <w:rsid w:val="00AA47B8"/>
    <w:rsid w:val="00AA4FA9"/>
    <w:rsid w:val="00AA5E1A"/>
    <w:rsid w:val="00AA6779"/>
    <w:rsid w:val="00AA6B98"/>
    <w:rsid w:val="00AA7760"/>
    <w:rsid w:val="00AA7F8C"/>
    <w:rsid w:val="00AB0782"/>
    <w:rsid w:val="00AB2411"/>
    <w:rsid w:val="00AB3F7D"/>
    <w:rsid w:val="00AB5B4C"/>
    <w:rsid w:val="00AB652F"/>
    <w:rsid w:val="00AB6C06"/>
    <w:rsid w:val="00AB7224"/>
    <w:rsid w:val="00AC1DB6"/>
    <w:rsid w:val="00AC2CBB"/>
    <w:rsid w:val="00AC36CF"/>
    <w:rsid w:val="00AC44DC"/>
    <w:rsid w:val="00AD269A"/>
    <w:rsid w:val="00AD3612"/>
    <w:rsid w:val="00AD4BC9"/>
    <w:rsid w:val="00AD5CBC"/>
    <w:rsid w:val="00AD60D9"/>
    <w:rsid w:val="00AD6383"/>
    <w:rsid w:val="00AD6DDA"/>
    <w:rsid w:val="00AD7816"/>
    <w:rsid w:val="00AD793D"/>
    <w:rsid w:val="00AD7B3D"/>
    <w:rsid w:val="00AE06A4"/>
    <w:rsid w:val="00AE06EF"/>
    <w:rsid w:val="00AE0961"/>
    <w:rsid w:val="00AE10EE"/>
    <w:rsid w:val="00AE1188"/>
    <w:rsid w:val="00AE2982"/>
    <w:rsid w:val="00AE2D7F"/>
    <w:rsid w:val="00AE33BC"/>
    <w:rsid w:val="00AE4102"/>
    <w:rsid w:val="00AE7516"/>
    <w:rsid w:val="00AF1D97"/>
    <w:rsid w:val="00AF2963"/>
    <w:rsid w:val="00AF46CC"/>
    <w:rsid w:val="00AF4CB9"/>
    <w:rsid w:val="00AF7563"/>
    <w:rsid w:val="00B0086E"/>
    <w:rsid w:val="00B02DD7"/>
    <w:rsid w:val="00B0377C"/>
    <w:rsid w:val="00B04D22"/>
    <w:rsid w:val="00B05465"/>
    <w:rsid w:val="00B0586B"/>
    <w:rsid w:val="00B05DE1"/>
    <w:rsid w:val="00B06423"/>
    <w:rsid w:val="00B06C52"/>
    <w:rsid w:val="00B12756"/>
    <w:rsid w:val="00B129E3"/>
    <w:rsid w:val="00B12C65"/>
    <w:rsid w:val="00B130B7"/>
    <w:rsid w:val="00B1328B"/>
    <w:rsid w:val="00B146BD"/>
    <w:rsid w:val="00B157F6"/>
    <w:rsid w:val="00B1618E"/>
    <w:rsid w:val="00B21A59"/>
    <w:rsid w:val="00B21B3E"/>
    <w:rsid w:val="00B21F21"/>
    <w:rsid w:val="00B22834"/>
    <w:rsid w:val="00B238E3"/>
    <w:rsid w:val="00B240B8"/>
    <w:rsid w:val="00B256B6"/>
    <w:rsid w:val="00B25BB1"/>
    <w:rsid w:val="00B26AA7"/>
    <w:rsid w:val="00B26FD8"/>
    <w:rsid w:val="00B308CF"/>
    <w:rsid w:val="00B327B1"/>
    <w:rsid w:val="00B32A01"/>
    <w:rsid w:val="00B32BD3"/>
    <w:rsid w:val="00B33705"/>
    <w:rsid w:val="00B35009"/>
    <w:rsid w:val="00B35295"/>
    <w:rsid w:val="00B35C85"/>
    <w:rsid w:val="00B362C0"/>
    <w:rsid w:val="00B364B3"/>
    <w:rsid w:val="00B372BC"/>
    <w:rsid w:val="00B37308"/>
    <w:rsid w:val="00B41175"/>
    <w:rsid w:val="00B4241D"/>
    <w:rsid w:val="00B425BD"/>
    <w:rsid w:val="00B426E0"/>
    <w:rsid w:val="00B42D7D"/>
    <w:rsid w:val="00B44D2F"/>
    <w:rsid w:val="00B44E6D"/>
    <w:rsid w:val="00B4526C"/>
    <w:rsid w:val="00B46EBE"/>
    <w:rsid w:val="00B50034"/>
    <w:rsid w:val="00B50203"/>
    <w:rsid w:val="00B50445"/>
    <w:rsid w:val="00B521EB"/>
    <w:rsid w:val="00B5276E"/>
    <w:rsid w:val="00B5283E"/>
    <w:rsid w:val="00B52963"/>
    <w:rsid w:val="00B53682"/>
    <w:rsid w:val="00B53C53"/>
    <w:rsid w:val="00B54375"/>
    <w:rsid w:val="00B566A2"/>
    <w:rsid w:val="00B57EED"/>
    <w:rsid w:val="00B57F6A"/>
    <w:rsid w:val="00B60CD4"/>
    <w:rsid w:val="00B61226"/>
    <w:rsid w:val="00B626D2"/>
    <w:rsid w:val="00B62D7F"/>
    <w:rsid w:val="00B633F4"/>
    <w:rsid w:val="00B642D1"/>
    <w:rsid w:val="00B64B72"/>
    <w:rsid w:val="00B7064C"/>
    <w:rsid w:val="00B74233"/>
    <w:rsid w:val="00B74E89"/>
    <w:rsid w:val="00B75853"/>
    <w:rsid w:val="00B766B9"/>
    <w:rsid w:val="00B76D28"/>
    <w:rsid w:val="00B77E58"/>
    <w:rsid w:val="00B81323"/>
    <w:rsid w:val="00B8132E"/>
    <w:rsid w:val="00B81AE4"/>
    <w:rsid w:val="00B81B6A"/>
    <w:rsid w:val="00B85286"/>
    <w:rsid w:val="00B86024"/>
    <w:rsid w:val="00B909AB"/>
    <w:rsid w:val="00B909B3"/>
    <w:rsid w:val="00B90C7C"/>
    <w:rsid w:val="00B91221"/>
    <w:rsid w:val="00B923C2"/>
    <w:rsid w:val="00B93277"/>
    <w:rsid w:val="00B93323"/>
    <w:rsid w:val="00B94932"/>
    <w:rsid w:val="00B94D08"/>
    <w:rsid w:val="00B95471"/>
    <w:rsid w:val="00B96D61"/>
    <w:rsid w:val="00B97783"/>
    <w:rsid w:val="00BA048B"/>
    <w:rsid w:val="00BA0A8E"/>
    <w:rsid w:val="00BA2796"/>
    <w:rsid w:val="00BA2FFF"/>
    <w:rsid w:val="00BA5529"/>
    <w:rsid w:val="00BA5AB9"/>
    <w:rsid w:val="00BA71EF"/>
    <w:rsid w:val="00BA7E81"/>
    <w:rsid w:val="00BB24C4"/>
    <w:rsid w:val="00BB352A"/>
    <w:rsid w:val="00BB3840"/>
    <w:rsid w:val="00BB553A"/>
    <w:rsid w:val="00BB6150"/>
    <w:rsid w:val="00BB6F24"/>
    <w:rsid w:val="00BB7BCD"/>
    <w:rsid w:val="00BC00A9"/>
    <w:rsid w:val="00BC00FD"/>
    <w:rsid w:val="00BC0E45"/>
    <w:rsid w:val="00BC1834"/>
    <w:rsid w:val="00BC2F5F"/>
    <w:rsid w:val="00BC32E0"/>
    <w:rsid w:val="00BC3570"/>
    <w:rsid w:val="00BC3E28"/>
    <w:rsid w:val="00BC50B0"/>
    <w:rsid w:val="00BC5B9F"/>
    <w:rsid w:val="00BC613C"/>
    <w:rsid w:val="00BC6978"/>
    <w:rsid w:val="00BC7144"/>
    <w:rsid w:val="00BC7FD4"/>
    <w:rsid w:val="00BD02FE"/>
    <w:rsid w:val="00BD073F"/>
    <w:rsid w:val="00BD5DCD"/>
    <w:rsid w:val="00BD69FD"/>
    <w:rsid w:val="00BD71F7"/>
    <w:rsid w:val="00BD720A"/>
    <w:rsid w:val="00BD7F45"/>
    <w:rsid w:val="00BE0624"/>
    <w:rsid w:val="00BE0B77"/>
    <w:rsid w:val="00BE0C72"/>
    <w:rsid w:val="00BE0DC7"/>
    <w:rsid w:val="00BE1963"/>
    <w:rsid w:val="00BE1C8C"/>
    <w:rsid w:val="00BE41B7"/>
    <w:rsid w:val="00BE54DE"/>
    <w:rsid w:val="00BE6CAB"/>
    <w:rsid w:val="00BE701C"/>
    <w:rsid w:val="00BE7232"/>
    <w:rsid w:val="00BE7469"/>
    <w:rsid w:val="00BF060F"/>
    <w:rsid w:val="00BF0624"/>
    <w:rsid w:val="00BF06D9"/>
    <w:rsid w:val="00BF1B69"/>
    <w:rsid w:val="00BF2867"/>
    <w:rsid w:val="00BF3305"/>
    <w:rsid w:val="00BF3602"/>
    <w:rsid w:val="00BF67F7"/>
    <w:rsid w:val="00BF69C7"/>
    <w:rsid w:val="00BF6C0F"/>
    <w:rsid w:val="00BF6CDC"/>
    <w:rsid w:val="00BF74D4"/>
    <w:rsid w:val="00C013BF"/>
    <w:rsid w:val="00C02575"/>
    <w:rsid w:val="00C028D1"/>
    <w:rsid w:val="00C048B0"/>
    <w:rsid w:val="00C070B8"/>
    <w:rsid w:val="00C0750D"/>
    <w:rsid w:val="00C100A9"/>
    <w:rsid w:val="00C10E10"/>
    <w:rsid w:val="00C11DA2"/>
    <w:rsid w:val="00C120C9"/>
    <w:rsid w:val="00C13F96"/>
    <w:rsid w:val="00C15A45"/>
    <w:rsid w:val="00C15DF7"/>
    <w:rsid w:val="00C16762"/>
    <w:rsid w:val="00C16C05"/>
    <w:rsid w:val="00C170AE"/>
    <w:rsid w:val="00C170DF"/>
    <w:rsid w:val="00C2055E"/>
    <w:rsid w:val="00C22696"/>
    <w:rsid w:val="00C23D07"/>
    <w:rsid w:val="00C24753"/>
    <w:rsid w:val="00C24E96"/>
    <w:rsid w:val="00C25413"/>
    <w:rsid w:val="00C26222"/>
    <w:rsid w:val="00C26E59"/>
    <w:rsid w:val="00C2762D"/>
    <w:rsid w:val="00C303F1"/>
    <w:rsid w:val="00C306D5"/>
    <w:rsid w:val="00C30A78"/>
    <w:rsid w:val="00C31513"/>
    <w:rsid w:val="00C32218"/>
    <w:rsid w:val="00C336A9"/>
    <w:rsid w:val="00C336F3"/>
    <w:rsid w:val="00C33C20"/>
    <w:rsid w:val="00C33CA6"/>
    <w:rsid w:val="00C34162"/>
    <w:rsid w:val="00C34E19"/>
    <w:rsid w:val="00C367F4"/>
    <w:rsid w:val="00C40F13"/>
    <w:rsid w:val="00C42308"/>
    <w:rsid w:val="00C42E95"/>
    <w:rsid w:val="00C42F0D"/>
    <w:rsid w:val="00C435F0"/>
    <w:rsid w:val="00C44927"/>
    <w:rsid w:val="00C44C96"/>
    <w:rsid w:val="00C450D2"/>
    <w:rsid w:val="00C45E29"/>
    <w:rsid w:val="00C45E55"/>
    <w:rsid w:val="00C5118E"/>
    <w:rsid w:val="00C51355"/>
    <w:rsid w:val="00C533BC"/>
    <w:rsid w:val="00C5351A"/>
    <w:rsid w:val="00C53687"/>
    <w:rsid w:val="00C55FB0"/>
    <w:rsid w:val="00C562AA"/>
    <w:rsid w:val="00C60640"/>
    <w:rsid w:val="00C60E94"/>
    <w:rsid w:val="00C61537"/>
    <w:rsid w:val="00C61A70"/>
    <w:rsid w:val="00C62359"/>
    <w:rsid w:val="00C62BAE"/>
    <w:rsid w:val="00C63CE0"/>
    <w:rsid w:val="00C64FAC"/>
    <w:rsid w:val="00C65058"/>
    <w:rsid w:val="00C71C94"/>
    <w:rsid w:val="00C72C56"/>
    <w:rsid w:val="00C7317D"/>
    <w:rsid w:val="00C73535"/>
    <w:rsid w:val="00C74B18"/>
    <w:rsid w:val="00C754AC"/>
    <w:rsid w:val="00C75B11"/>
    <w:rsid w:val="00C76A6C"/>
    <w:rsid w:val="00C76B26"/>
    <w:rsid w:val="00C77A26"/>
    <w:rsid w:val="00C77CD4"/>
    <w:rsid w:val="00C80623"/>
    <w:rsid w:val="00C80EE5"/>
    <w:rsid w:val="00C820C1"/>
    <w:rsid w:val="00C82174"/>
    <w:rsid w:val="00C8225A"/>
    <w:rsid w:val="00C824CA"/>
    <w:rsid w:val="00C83BAA"/>
    <w:rsid w:val="00C858C5"/>
    <w:rsid w:val="00C86605"/>
    <w:rsid w:val="00C87339"/>
    <w:rsid w:val="00C90409"/>
    <w:rsid w:val="00C90812"/>
    <w:rsid w:val="00C90D72"/>
    <w:rsid w:val="00C920F7"/>
    <w:rsid w:val="00C921C9"/>
    <w:rsid w:val="00C92F2F"/>
    <w:rsid w:val="00C93E22"/>
    <w:rsid w:val="00C94044"/>
    <w:rsid w:val="00C95407"/>
    <w:rsid w:val="00C9593A"/>
    <w:rsid w:val="00C96162"/>
    <w:rsid w:val="00C9627D"/>
    <w:rsid w:val="00C9667E"/>
    <w:rsid w:val="00C97B40"/>
    <w:rsid w:val="00C97DA6"/>
    <w:rsid w:val="00C97E85"/>
    <w:rsid w:val="00CA00A4"/>
    <w:rsid w:val="00CA046A"/>
    <w:rsid w:val="00CA086D"/>
    <w:rsid w:val="00CA0C39"/>
    <w:rsid w:val="00CA111E"/>
    <w:rsid w:val="00CA1196"/>
    <w:rsid w:val="00CA22AA"/>
    <w:rsid w:val="00CA44B3"/>
    <w:rsid w:val="00CA47A6"/>
    <w:rsid w:val="00CA47C0"/>
    <w:rsid w:val="00CA54DA"/>
    <w:rsid w:val="00CA5AD2"/>
    <w:rsid w:val="00CA6088"/>
    <w:rsid w:val="00CA7E46"/>
    <w:rsid w:val="00CB11EF"/>
    <w:rsid w:val="00CB2520"/>
    <w:rsid w:val="00CB2683"/>
    <w:rsid w:val="00CB33BB"/>
    <w:rsid w:val="00CB612E"/>
    <w:rsid w:val="00CB6A39"/>
    <w:rsid w:val="00CB6E78"/>
    <w:rsid w:val="00CB6E8E"/>
    <w:rsid w:val="00CC0903"/>
    <w:rsid w:val="00CC130A"/>
    <w:rsid w:val="00CC15E8"/>
    <w:rsid w:val="00CC185E"/>
    <w:rsid w:val="00CC257A"/>
    <w:rsid w:val="00CC2A48"/>
    <w:rsid w:val="00CC4C93"/>
    <w:rsid w:val="00CC6118"/>
    <w:rsid w:val="00CC7825"/>
    <w:rsid w:val="00CC7F14"/>
    <w:rsid w:val="00CC7F38"/>
    <w:rsid w:val="00CD0171"/>
    <w:rsid w:val="00CD0370"/>
    <w:rsid w:val="00CD160C"/>
    <w:rsid w:val="00CD258C"/>
    <w:rsid w:val="00CD2EB2"/>
    <w:rsid w:val="00CD32F4"/>
    <w:rsid w:val="00CD69D5"/>
    <w:rsid w:val="00CD6B0F"/>
    <w:rsid w:val="00CD7428"/>
    <w:rsid w:val="00CD772C"/>
    <w:rsid w:val="00CD77CC"/>
    <w:rsid w:val="00CE22DE"/>
    <w:rsid w:val="00CE687D"/>
    <w:rsid w:val="00CF09D4"/>
    <w:rsid w:val="00CF124B"/>
    <w:rsid w:val="00CF366F"/>
    <w:rsid w:val="00CF3971"/>
    <w:rsid w:val="00CF6760"/>
    <w:rsid w:val="00CF7333"/>
    <w:rsid w:val="00CF7DA6"/>
    <w:rsid w:val="00D00844"/>
    <w:rsid w:val="00D00B6F"/>
    <w:rsid w:val="00D00C97"/>
    <w:rsid w:val="00D00F21"/>
    <w:rsid w:val="00D010D2"/>
    <w:rsid w:val="00D012E8"/>
    <w:rsid w:val="00D0225A"/>
    <w:rsid w:val="00D028E2"/>
    <w:rsid w:val="00D0330E"/>
    <w:rsid w:val="00D036A1"/>
    <w:rsid w:val="00D04A7D"/>
    <w:rsid w:val="00D05BE6"/>
    <w:rsid w:val="00D07EE1"/>
    <w:rsid w:val="00D10B3F"/>
    <w:rsid w:val="00D123BE"/>
    <w:rsid w:val="00D12795"/>
    <w:rsid w:val="00D13169"/>
    <w:rsid w:val="00D14242"/>
    <w:rsid w:val="00D16900"/>
    <w:rsid w:val="00D16D8C"/>
    <w:rsid w:val="00D1752F"/>
    <w:rsid w:val="00D2183A"/>
    <w:rsid w:val="00D21E2F"/>
    <w:rsid w:val="00D232EC"/>
    <w:rsid w:val="00D23595"/>
    <w:rsid w:val="00D23852"/>
    <w:rsid w:val="00D262FA"/>
    <w:rsid w:val="00D26C8F"/>
    <w:rsid w:val="00D30D75"/>
    <w:rsid w:val="00D324C3"/>
    <w:rsid w:val="00D3365F"/>
    <w:rsid w:val="00D336C4"/>
    <w:rsid w:val="00D358CE"/>
    <w:rsid w:val="00D35DF6"/>
    <w:rsid w:val="00D3770E"/>
    <w:rsid w:val="00D412BB"/>
    <w:rsid w:val="00D432BA"/>
    <w:rsid w:val="00D440BF"/>
    <w:rsid w:val="00D4531E"/>
    <w:rsid w:val="00D45CB0"/>
    <w:rsid w:val="00D47009"/>
    <w:rsid w:val="00D47350"/>
    <w:rsid w:val="00D47636"/>
    <w:rsid w:val="00D508A3"/>
    <w:rsid w:val="00D50A58"/>
    <w:rsid w:val="00D5165D"/>
    <w:rsid w:val="00D519AB"/>
    <w:rsid w:val="00D53476"/>
    <w:rsid w:val="00D538B7"/>
    <w:rsid w:val="00D53BE9"/>
    <w:rsid w:val="00D53E79"/>
    <w:rsid w:val="00D54CC6"/>
    <w:rsid w:val="00D56009"/>
    <w:rsid w:val="00D572C1"/>
    <w:rsid w:val="00D604C9"/>
    <w:rsid w:val="00D61852"/>
    <w:rsid w:val="00D63103"/>
    <w:rsid w:val="00D64086"/>
    <w:rsid w:val="00D64246"/>
    <w:rsid w:val="00D6440F"/>
    <w:rsid w:val="00D645CB"/>
    <w:rsid w:val="00D65677"/>
    <w:rsid w:val="00D65A4B"/>
    <w:rsid w:val="00D666D5"/>
    <w:rsid w:val="00D667B9"/>
    <w:rsid w:val="00D70535"/>
    <w:rsid w:val="00D70624"/>
    <w:rsid w:val="00D70C5B"/>
    <w:rsid w:val="00D7176D"/>
    <w:rsid w:val="00D72972"/>
    <w:rsid w:val="00D72B77"/>
    <w:rsid w:val="00D72CAF"/>
    <w:rsid w:val="00D7494D"/>
    <w:rsid w:val="00D7512D"/>
    <w:rsid w:val="00D76205"/>
    <w:rsid w:val="00D764B8"/>
    <w:rsid w:val="00D8134C"/>
    <w:rsid w:val="00D81DEF"/>
    <w:rsid w:val="00D84CC1"/>
    <w:rsid w:val="00D85EFF"/>
    <w:rsid w:val="00D903D4"/>
    <w:rsid w:val="00D93B61"/>
    <w:rsid w:val="00D947F8"/>
    <w:rsid w:val="00D95E88"/>
    <w:rsid w:val="00D96722"/>
    <w:rsid w:val="00DA0794"/>
    <w:rsid w:val="00DA3A0A"/>
    <w:rsid w:val="00DA3A18"/>
    <w:rsid w:val="00DA3A6C"/>
    <w:rsid w:val="00DA4B27"/>
    <w:rsid w:val="00DA4B77"/>
    <w:rsid w:val="00DA5717"/>
    <w:rsid w:val="00DA60F4"/>
    <w:rsid w:val="00DA76E9"/>
    <w:rsid w:val="00DA7F54"/>
    <w:rsid w:val="00DB1C56"/>
    <w:rsid w:val="00DB1DCC"/>
    <w:rsid w:val="00DB26ED"/>
    <w:rsid w:val="00DB282E"/>
    <w:rsid w:val="00DB44AA"/>
    <w:rsid w:val="00DB6EA7"/>
    <w:rsid w:val="00DB703A"/>
    <w:rsid w:val="00DC02E4"/>
    <w:rsid w:val="00DC0AE3"/>
    <w:rsid w:val="00DC27C5"/>
    <w:rsid w:val="00DC288B"/>
    <w:rsid w:val="00DC3063"/>
    <w:rsid w:val="00DC371A"/>
    <w:rsid w:val="00DC37B3"/>
    <w:rsid w:val="00DC413A"/>
    <w:rsid w:val="00DC45CD"/>
    <w:rsid w:val="00DC45DD"/>
    <w:rsid w:val="00DC53D8"/>
    <w:rsid w:val="00DC5BC1"/>
    <w:rsid w:val="00DC5E88"/>
    <w:rsid w:val="00DC5F13"/>
    <w:rsid w:val="00DC7D64"/>
    <w:rsid w:val="00DD03E9"/>
    <w:rsid w:val="00DD048A"/>
    <w:rsid w:val="00DD18C1"/>
    <w:rsid w:val="00DD280C"/>
    <w:rsid w:val="00DD2C1D"/>
    <w:rsid w:val="00DD3045"/>
    <w:rsid w:val="00DD3A7E"/>
    <w:rsid w:val="00DD43A7"/>
    <w:rsid w:val="00DD51B1"/>
    <w:rsid w:val="00DE0373"/>
    <w:rsid w:val="00DE079C"/>
    <w:rsid w:val="00DE194A"/>
    <w:rsid w:val="00DE2010"/>
    <w:rsid w:val="00DE25A6"/>
    <w:rsid w:val="00DE340D"/>
    <w:rsid w:val="00DE36A1"/>
    <w:rsid w:val="00DE6765"/>
    <w:rsid w:val="00DF00B8"/>
    <w:rsid w:val="00DF0669"/>
    <w:rsid w:val="00DF13DC"/>
    <w:rsid w:val="00DF16D7"/>
    <w:rsid w:val="00DF22E3"/>
    <w:rsid w:val="00DF2FC9"/>
    <w:rsid w:val="00DF4695"/>
    <w:rsid w:val="00DF497A"/>
    <w:rsid w:val="00DF5C0E"/>
    <w:rsid w:val="00DF5C3B"/>
    <w:rsid w:val="00DF60A5"/>
    <w:rsid w:val="00DF6407"/>
    <w:rsid w:val="00E02988"/>
    <w:rsid w:val="00E02E25"/>
    <w:rsid w:val="00E03BCD"/>
    <w:rsid w:val="00E040C8"/>
    <w:rsid w:val="00E044D4"/>
    <w:rsid w:val="00E064D6"/>
    <w:rsid w:val="00E073CC"/>
    <w:rsid w:val="00E101F3"/>
    <w:rsid w:val="00E120ED"/>
    <w:rsid w:val="00E12588"/>
    <w:rsid w:val="00E13121"/>
    <w:rsid w:val="00E13C0C"/>
    <w:rsid w:val="00E150F2"/>
    <w:rsid w:val="00E15B22"/>
    <w:rsid w:val="00E16B10"/>
    <w:rsid w:val="00E17084"/>
    <w:rsid w:val="00E17812"/>
    <w:rsid w:val="00E17C28"/>
    <w:rsid w:val="00E17DB7"/>
    <w:rsid w:val="00E17FB4"/>
    <w:rsid w:val="00E20BF7"/>
    <w:rsid w:val="00E222DA"/>
    <w:rsid w:val="00E23423"/>
    <w:rsid w:val="00E26736"/>
    <w:rsid w:val="00E26A4E"/>
    <w:rsid w:val="00E27967"/>
    <w:rsid w:val="00E300B0"/>
    <w:rsid w:val="00E31820"/>
    <w:rsid w:val="00E3251C"/>
    <w:rsid w:val="00E33642"/>
    <w:rsid w:val="00E339CD"/>
    <w:rsid w:val="00E355B2"/>
    <w:rsid w:val="00E35FDD"/>
    <w:rsid w:val="00E363FA"/>
    <w:rsid w:val="00E37926"/>
    <w:rsid w:val="00E37A44"/>
    <w:rsid w:val="00E4093F"/>
    <w:rsid w:val="00E42682"/>
    <w:rsid w:val="00E43297"/>
    <w:rsid w:val="00E440D8"/>
    <w:rsid w:val="00E4424D"/>
    <w:rsid w:val="00E45254"/>
    <w:rsid w:val="00E5066D"/>
    <w:rsid w:val="00E50EDB"/>
    <w:rsid w:val="00E513FE"/>
    <w:rsid w:val="00E517A5"/>
    <w:rsid w:val="00E51D64"/>
    <w:rsid w:val="00E51DC0"/>
    <w:rsid w:val="00E54588"/>
    <w:rsid w:val="00E56604"/>
    <w:rsid w:val="00E57432"/>
    <w:rsid w:val="00E57A69"/>
    <w:rsid w:val="00E57AC9"/>
    <w:rsid w:val="00E57BC9"/>
    <w:rsid w:val="00E6012B"/>
    <w:rsid w:val="00E62092"/>
    <w:rsid w:val="00E63286"/>
    <w:rsid w:val="00E6380C"/>
    <w:rsid w:val="00E6384B"/>
    <w:rsid w:val="00E6434B"/>
    <w:rsid w:val="00E6574A"/>
    <w:rsid w:val="00E70AB9"/>
    <w:rsid w:val="00E71D72"/>
    <w:rsid w:val="00E72D08"/>
    <w:rsid w:val="00E73A3B"/>
    <w:rsid w:val="00E74A4F"/>
    <w:rsid w:val="00E75149"/>
    <w:rsid w:val="00E755C7"/>
    <w:rsid w:val="00E76072"/>
    <w:rsid w:val="00E7673D"/>
    <w:rsid w:val="00E81D2C"/>
    <w:rsid w:val="00E82572"/>
    <w:rsid w:val="00E83077"/>
    <w:rsid w:val="00E83C17"/>
    <w:rsid w:val="00E83C76"/>
    <w:rsid w:val="00E85CB6"/>
    <w:rsid w:val="00E86A32"/>
    <w:rsid w:val="00E8774B"/>
    <w:rsid w:val="00E87ED2"/>
    <w:rsid w:val="00E90110"/>
    <w:rsid w:val="00E906A0"/>
    <w:rsid w:val="00E90A5D"/>
    <w:rsid w:val="00E91CBA"/>
    <w:rsid w:val="00E927DC"/>
    <w:rsid w:val="00E9305F"/>
    <w:rsid w:val="00E9357F"/>
    <w:rsid w:val="00E935E8"/>
    <w:rsid w:val="00E946F3"/>
    <w:rsid w:val="00E95F50"/>
    <w:rsid w:val="00E96F57"/>
    <w:rsid w:val="00EA059A"/>
    <w:rsid w:val="00EA11C2"/>
    <w:rsid w:val="00EA27D1"/>
    <w:rsid w:val="00EA33E8"/>
    <w:rsid w:val="00EA47A6"/>
    <w:rsid w:val="00EA4A4C"/>
    <w:rsid w:val="00EA4A60"/>
    <w:rsid w:val="00EA4E3E"/>
    <w:rsid w:val="00EA5C71"/>
    <w:rsid w:val="00EA601D"/>
    <w:rsid w:val="00EA62AD"/>
    <w:rsid w:val="00EA7A19"/>
    <w:rsid w:val="00EB304C"/>
    <w:rsid w:val="00EB316B"/>
    <w:rsid w:val="00EB62D5"/>
    <w:rsid w:val="00EB6E0E"/>
    <w:rsid w:val="00EB7B06"/>
    <w:rsid w:val="00EC00B2"/>
    <w:rsid w:val="00EC1B64"/>
    <w:rsid w:val="00EC2A9F"/>
    <w:rsid w:val="00EC34BC"/>
    <w:rsid w:val="00EC38B3"/>
    <w:rsid w:val="00EC42C8"/>
    <w:rsid w:val="00EC434C"/>
    <w:rsid w:val="00EC5C1F"/>
    <w:rsid w:val="00EC781F"/>
    <w:rsid w:val="00EC7871"/>
    <w:rsid w:val="00ED0A00"/>
    <w:rsid w:val="00ED18A3"/>
    <w:rsid w:val="00ED1F3B"/>
    <w:rsid w:val="00ED240B"/>
    <w:rsid w:val="00ED3077"/>
    <w:rsid w:val="00ED31F5"/>
    <w:rsid w:val="00ED32CA"/>
    <w:rsid w:val="00ED647E"/>
    <w:rsid w:val="00ED7572"/>
    <w:rsid w:val="00EE02B9"/>
    <w:rsid w:val="00EE177C"/>
    <w:rsid w:val="00EE19F9"/>
    <w:rsid w:val="00EE4011"/>
    <w:rsid w:val="00EE44FD"/>
    <w:rsid w:val="00EE5CA3"/>
    <w:rsid w:val="00EE5F13"/>
    <w:rsid w:val="00EE76CF"/>
    <w:rsid w:val="00EE7DF4"/>
    <w:rsid w:val="00EF0237"/>
    <w:rsid w:val="00EF0B3E"/>
    <w:rsid w:val="00EF11E1"/>
    <w:rsid w:val="00EF2709"/>
    <w:rsid w:val="00EF3B6F"/>
    <w:rsid w:val="00EF5A90"/>
    <w:rsid w:val="00EF6AFF"/>
    <w:rsid w:val="00EF7366"/>
    <w:rsid w:val="00EF7641"/>
    <w:rsid w:val="00F0035E"/>
    <w:rsid w:val="00F01B7D"/>
    <w:rsid w:val="00F0235D"/>
    <w:rsid w:val="00F02CDE"/>
    <w:rsid w:val="00F03B3B"/>
    <w:rsid w:val="00F071AC"/>
    <w:rsid w:val="00F07F09"/>
    <w:rsid w:val="00F104DA"/>
    <w:rsid w:val="00F10804"/>
    <w:rsid w:val="00F10E18"/>
    <w:rsid w:val="00F10EB8"/>
    <w:rsid w:val="00F117AF"/>
    <w:rsid w:val="00F11C1D"/>
    <w:rsid w:val="00F1265B"/>
    <w:rsid w:val="00F12903"/>
    <w:rsid w:val="00F15CE9"/>
    <w:rsid w:val="00F16EA2"/>
    <w:rsid w:val="00F173CE"/>
    <w:rsid w:val="00F17918"/>
    <w:rsid w:val="00F17D5E"/>
    <w:rsid w:val="00F20EFC"/>
    <w:rsid w:val="00F21A16"/>
    <w:rsid w:val="00F2285A"/>
    <w:rsid w:val="00F22934"/>
    <w:rsid w:val="00F237E7"/>
    <w:rsid w:val="00F243BC"/>
    <w:rsid w:val="00F24FE7"/>
    <w:rsid w:val="00F26018"/>
    <w:rsid w:val="00F275F5"/>
    <w:rsid w:val="00F30C93"/>
    <w:rsid w:val="00F31730"/>
    <w:rsid w:val="00F33ECE"/>
    <w:rsid w:val="00F34139"/>
    <w:rsid w:val="00F34FC7"/>
    <w:rsid w:val="00F35364"/>
    <w:rsid w:val="00F362AE"/>
    <w:rsid w:val="00F37D4B"/>
    <w:rsid w:val="00F4196B"/>
    <w:rsid w:val="00F41A7F"/>
    <w:rsid w:val="00F43B86"/>
    <w:rsid w:val="00F44415"/>
    <w:rsid w:val="00F44455"/>
    <w:rsid w:val="00F45B76"/>
    <w:rsid w:val="00F45E57"/>
    <w:rsid w:val="00F46AF3"/>
    <w:rsid w:val="00F46EE5"/>
    <w:rsid w:val="00F506CB"/>
    <w:rsid w:val="00F51835"/>
    <w:rsid w:val="00F51AAE"/>
    <w:rsid w:val="00F51BA8"/>
    <w:rsid w:val="00F51C8C"/>
    <w:rsid w:val="00F54553"/>
    <w:rsid w:val="00F54583"/>
    <w:rsid w:val="00F54D6E"/>
    <w:rsid w:val="00F54E3A"/>
    <w:rsid w:val="00F56EB4"/>
    <w:rsid w:val="00F573D9"/>
    <w:rsid w:val="00F61091"/>
    <w:rsid w:val="00F62648"/>
    <w:rsid w:val="00F62803"/>
    <w:rsid w:val="00F65CD3"/>
    <w:rsid w:val="00F66CB2"/>
    <w:rsid w:val="00F70183"/>
    <w:rsid w:val="00F70359"/>
    <w:rsid w:val="00F70ABD"/>
    <w:rsid w:val="00F70CAF"/>
    <w:rsid w:val="00F712EF"/>
    <w:rsid w:val="00F74043"/>
    <w:rsid w:val="00F74C45"/>
    <w:rsid w:val="00F7578E"/>
    <w:rsid w:val="00F758DD"/>
    <w:rsid w:val="00F75C8F"/>
    <w:rsid w:val="00F7625B"/>
    <w:rsid w:val="00F770CC"/>
    <w:rsid w:val="00F77317"/>
    <w:rsid w:val="00F776FF"/>
    <w:rsid w:val="00F81798"/>
    <w:rsid w:val="00F828EA"/>
    <w:rsid w:val="00F847EB"/>
    <w:rsid w:val="00F87DBC"/>
    <w:rsid w:val="00F87EFF"/>
    <w:rsid w:val="00F91126"/>
    <w:rsid w:val="00F913C7"/>
    <w:rsid w:val="00F918CE"/>
    <w:rsid w:val="00F92318"/>
    <w:rsid w:val="00F92DED"/>
    <w:rsid w:val="00F92EB2"/>
    <w:rsid w:val="00F9385B"/>
    <w:rsid w:val="00F93AE9"/>
    <w:rsid w:val="00F94E8A"/>
    <w:rsid w:val="00F96648"/>
    <w:rsid w:val="00F973D7"/>
    <w:rsid w:val="00FA16FF"/>
    <w:rsid w:val="00FA22E1"/>
    <w:rsid w:val="00FA2422"/>
    <w:rsid w:val="00FA2AA9"/>
    <w:rsid w:val="00FA3B23"/>
    <w:rsid w:val="00FA3D49"/>
    <w:rsid w:val="00FA4401"/>
    <w:rsid w:val="00FA6862"/>
    <w:rsid w:val="00FA6C04"/>
    <w:rsid w:val="00FA6DA9"/>
    <w:rsid w:val="00FA6ED0"/>
    <w:rsid w:val="00FB0BA2"/>
    <w:rsid w:val="00FB246D"/>
    <w:rsid w:val="00FB3234"/>
    <w:rsid w:val="00FB43CA"/>
    <w:rsid w:val="00FB4B2E"/>
    <w:rsid w:val="00FB5EBE"/>
    <w:rsid w:val="00FB68DB"/>
    <w:rsid w:val="00FC09BD"/>
    <w:rsid w:val="00FC0CE1"/>
    <w:rsid w:val="00FC2659"/>
    <w:rsid w:val="00FC2FEF"/>
    <w:rsid w:val="00FC441E"/>
    <w:rsid w:val="00FC464F"/>
    <w:rsid w:val="00FC4F2B"/>
    <w:rsid w:val="00FC5B5D"/>
    <w:rsid w:val="00FC62E0"/>
    <w:rsid w:val="00FC7375"/>
    <w:rsid w:val="00FD06C4"/>
    <w:rsid w:val="00FD1708"/>
    <w:rsid w:val="00FD177A"/>
    <w:rsid w:val="00FD17A4"/>
    <w:rsid w:val="00FD267D"/>
    <w:rsid w:val="00FD280E"/>
    <w:rsid w:val="00FD29E3"/>
    <w:rsid w:val="00FD2BEA"/>
    <w:rsid w:val="00FD2CBC"/>
    <w:rsid w:val="00FD356C"/>
    <w:rsid w:val="00FD5265"/>
    <w:rsid w:val="00FD57F6"/>
    <w:rsid w:val="00FD6538"/>
    <w:rsid w:val="00FD78CF"/>
    <w:rsid w:val="00FE2CF0"/>
    <w:rsid w:val="00FE32B9"/>
    <w:rsid w:val="00FE3BE9"/>
    <w:rsid w:val="00FE3CC1"/>
    <w:rsid w:val="00FE3F76"/>
    <w:rsid w:val="00FE424A"/>
    <w:rsid w:val="00FE488C"/>
    <w:rsid w:val="00FE4ABF"/>
    <w:rsid w:val="00FE4F7D"/>
    <w:rsid w:val="00FE5FC2"/>
    <w:rsid w:val="00FE74F8"/>
    <w:rsid w:val="00FF0999"/>
    <w:rsid w:val="00FF0B4F"/>
    <w:rsid w:val="00FF1B8A"/>
    <w:rsid w:val="00FF3413"/>
    <w:rsid w:val="00FF5B92"/>
    <w:rsid w:val="00FF7B3A"/>
    <w:rsid w:val="00FF7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C2903D"/>
  <w15:docId w15:val="{9058A184-2CC7-42EA-9688-56B7A919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150BEA"/>
    <w:pPr>
      <w:widowControl w:val="0"/>
      <w:jc w:val="both"/>
    </w:pPr>
    <w:rPr>
      <w:rFonts w:ascii="ＭＳ 明朝" w:eastAsia="ＭＳ 明朝"/>
      <w:sz w:val="24"/>
    </w:rPr>
  </w:style>
  <w:style w:type="paragraph" w:styleId="1">
    <w:name w:val="heading 1"/>
    <w:basedOn w:val="a0"/>
    <w:next w:val="a0"/>
    <w:link w:val="10"/>
    <w:qFormat/>
    <w:rsid w:val="00442CB1"/>
    <w:pPr>
      <w:keepNext/>
      <w:pBdr>
        <w:top w:val="dotted" w:sz="4" w:space="1" w:color="70AD47"/>
        <w:left w:val="single" w:sz="48" w:space="4" w:color="70AD47"/>
        <w:bottom w:val="dotted" w:sz="4" w:space="1" w:color="70AD47"/>
        <w:right w:val="dotted" w:sz="4" w:space="4" w:color="70AD47"/>
      </w:pBdr>
      <w:shd w:val="pct5" w:color="auto" w:fill="auto"/>
      <w:snapToGrid w:val="0"/>
      <w:spacing w:before="240" w:after="120" w:line="360" w:lineRule="exact"/>
      <w:ind w:leftChars="50" w:left="50" w:rightChars="50" w:right="50"/>
      <w:jc w:val="left"/>
      <w:outlineLvl w:val="0"/>
    </w:pPr>
    <w:rPr>
      <w:rFonts w:ascii="Arial" w:eastAsia="メイリオ" w:hAnsi="Arial" w:cs="Times New Roman"/>
      <w:b/>
      <w:sz w:val="28"/>
      <w:szCs w:val="24"/>
    </w:rPr>
  </w:style>
  <w:style w:type="paragraph" w:styleId="2">
    <w:name w:val="heading 2"/>
    <w:basedOn w:val="a0"/>
    <w:next w:val="a0"/>
    <w:link w:val="20"/>
    <w:unhideWhenUsed/>
    <w:qFormat/>
    <w:rsid w:val="00FB68DB"/>
    <w:pPr>
      <w:keepNext/>
      <w:pBdr>
        <w:top w:val="single" w:sz="8" w:space="1" w:color="385623"/>
        <w:left w:val="single" w:sz="36" w:space="4" w:color="385623"/>
        <w:bottom w:val="single" w:sz="8" w:space="1" w:color="385623"/>
        <w:right w:val="single" w:sz="8" w:space="4" w:color="385623"/>
      </w:pBdr>
      <w:snapToGrid w:val="0"/>
      <w:spacing w:beforeLines="50" w:afterLines="50" w:line="280" w:lineRule="exact"/>
      <w:ind w:leftChars="50" w:left="50" w:rightChars="50" w:right="50"/>
      <w:jc w:val="left"/>
      <w:outlineLvl w:val="1"/>
    </w:pPr>
    <w:rPr>
      <w:rFonts w:ascii="Arial" w:eastAsia="メイリオ" w:hAnsi="Arial" w:cs="Times New Roman"/>
      <w:b/>
    </w:rPr>
  </w:style>
  <w:style w:type="paragraph" w:styleId="3">
    <w:name w:val="heading 3"/>
    <w:basedOn w:val="a0"/>
    <w:next w:val="a0"/>
    <w:link w:val="30"/>
    <w:unhideWhenUsed/>
    <w:qFormat/>
    <w:rsid w:val="00FB68DB"/>
    <w:pPr>
      <w:keepNext/>
      <w:pBdr>
        <w:top w:val="single" w:sz="8" w:space="1" w:color="538135"/>
        <w:left w:val="single" w:sz="8" w:space="4" w:color="538135"/>
        <w:bottom w:val="single" w:sz="8" w:space="1" w:color="538135"/>
        <w:right w:val="single" w:sz="8" w:space="4" w:color="538135"/>
      </w:pBdr>
      <w:snapToGrid w:val="0"/>
      <w:spacing w:beforeLines="50" w:afterLines="50" w:line="260" w:lineRule="exact"/>
      <w:ind w:leftChars="50" w:left="50" w:rightChars="50" w:right="50"/>
      <w:jc w:val="left"/>
      <w:outlineLvl w:val="2"/>
    </w:pPr>
    <w:rPr>
      <w:rFonts w:ascii="Arial" w:eastAsia="メイリオ" w:hAnsi="Arial" w:cs="Times New Roman"/>
      <w:b/>
      <w:sz w:val="22"/>
    </w:rPr>
  </w:style>
  <w:style w:type="paragraph" w:styleId="4">
    <w:name w:val="heading 4"/>
    <w:basedOn w:val="a0"/>
    <w:next w:val="a0"/>
    <w:link w:val="40"/>
    <w:uiPriority w:val="9"/>
    <w:semiHidden/>
    <w:unhideWhenUsed/>
    <w:qFormat/>
    <w:rsid w:val="00FB68DB"/>
    <w:pPr>
      <w:keepNext/>
      <w:pBdr>
        <w:bottom w:val="dotted" w:sz="6" w:space="1" w:color="538135"/>
      </w:pBdr>
      <w:snapToGrid w:val="0"/>
      <w:spacing w:beforeLines="50" w:afterLines="50" w:line="260" w:lineRule="exact"/>
      <w:ind w:leftChars="50" w:left="50" w:rightChars="50" w:right="50"/>
      <w:jc w:val="left"/>
      <w:outlineLvl w:val="3"/>
    </w:pPr>
    <w:rPr>
      <w:rFonts w:ascii="Century" w:eastAsia="メイリオ" w:hAnsi="Century" w:cs="ＭＳ Ｐゴシック"/>
      <w:b/>
      <w:bCs/>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176DAC"/>
    <w:pPr>
      <w:tabs>
        <w:tab w:val="center" w:pos="4252"/>
        <w:tab w:val="right" w:pos="8504"/>
      </w:tabs>
      <w:snapToGrid w:val="0"/>
    </w:pPr>
  </w:style>
  <w:style w:type="character" w:customStyle="1" w:styleId="a5">
    <w:name w:val="ヘッダー (文字)"/>
    <w:basedOn w:val="a1"/>
    <w:link w:val="a4"/>
    <w:uiPriority w:val="99"/>
    <w:rsid w:val="00176DAC"/>
    <w:rPr>
      <w:rFonts w:ascii="ＭＳ 明朝" w:eastAsia="ＭＳ 明朝"/>
      <w:sz w:val="24"/>
    </w:rPr>
  </w:style>
  <w:style w:type="paragraph" w:styleId="a6">
    <w:name w:val="footer"/>
    <w:basedOn w:val="a0"/>
    <w:link w:val="a7"/>
    <w:uiPriority w:val="99"/>
    <w:unhideWhenUsed/>
    <w:rsid w:val="00176DAC"/>
    <w:pPr>
      <w:tabs>
        <w:tab w:val="center" w:pos="4252"/>
        <w:tab w:val="right" w:pos="8504"/>
      </w:tabs>
      <w:snapToGrid w:val="0"/>
    </w:pPr>
  </w:style>
  <w:style w:type="character" w:customStyle="1" w:styleId="a7">
    <w:name w:val="フッター (文字)"/>
    <w:basedOn w:val="a1"/>
    <w:link w:val="a6"/>
    <w:uiPriority w:val="99"/>
    <w:rsid w:val="00176DAC"/>
    <w:rPr>
      <w:rFonts w:ascii="ＭＳ 明朝" w:eastAsia="ＭＳ 明朝"/>
      <w:sz w:val="24"/>
    </w:rPr>
  </w:style>
  <w:style w:type="character" w:customStyle="1" w:styleId="10">
    <w:name w:val="見出し 1 (文字)"/>
    <w:basedOn w:val="a1"/>
    <w:link w:val="1"/>
    <w:uiPriority w:val="9"/>
    <w:rsid w:val="00442CB1"/>
    <w:rPr>
      <w:rFonts w:ascii="Arial" w:eastAsia="メイリオ" w:hAnsi="Arial" w:cs="Times New Roman"/>
      <w:b/>
      <w:sz w:val="28"/>
      <w:szCs w:val="24"/>
      <w:shd w:val="pct5" w:color="auto" w:fill="auto"/>
    </w:rPr>
  </w:style>
  <w:style w:type="character" w:customStyle="1" w:styleId="20">
    <w:name w:val="見出し 2 (文字)"/>
    <w:basedOn w:val="a1"/>
    <w:link w:val="2"/>
    <w:uiPriority w:val="9"/>
    <w:semiHidden/>
    <w:rsid w:val="00FB68DB"/>
    <w:rPr>
      <w:rFonts w:ascii="Arial" w:eastAsia="メイリオ" w:hAnsi="Arial" w:cs="Times New Roman"/>
      <w:b/>
      <w:sz w:val="24"/>
    </w:rPr>
  </w:style>
  <w:style w:type="character" w:customStyle="1" w:styleId="30">
    <w:name w:val="見出し 3 (文字)"/>
    <w:basedOn w:val="a1"/>
    <w:link w:val="3"/>
    <w:uiPriority w:val="9"/>
    <w:semiHidden/>
    <w:rsid w:val="00FB68DB"/>
    <w:rPr>
      <w:rFonts w:ascii="Arial" w:eastAsia="メイリオ" w:hAnsi="Arial" w:cs="Times New Roman"/>
      <w:b/>
      <w:sz w:val="22"/>
    </w:rPr>
  </w:style>
  <w:style w:type="character" w:customStyle="1" w:styleId="40">
    <w:name w:val="見出し 4 (文字)"/>
    <w:basedOn w:val="a1"/>
    <w:link w:val="4"/>
    <w:uiPriority w:val="9"/>
    <w:semiHidden/>
    <w:rsid w:val="00FB68DB"/>
    <w:rPr>
      <w:rFonts w:ascii="Century" w:eastAsia="メイリオ" w:hAnsi="Century" w:cs="ＭＳ Ｐゴシック"/>
      <w:b/>
      <w:bCs/>
      <w:sz w:val="20"/>
    </w:rPr>
  </w:style>
  <w:style w:type="paragraph" w:styleId="a8">
    <w:name w:val="Quote"/>
    <w:basedOn w:val="a0"/>
    <w:link w:val="a9"/>
    <w:uiPriority w:val="29"/>
    <w:qFormat/>
    <w:rsid w:val="00FB68DB"/>
    <w:pPr>
      <w:pBdr>
        <w:top w:val="single" w:sz="6" w:space="6" w:color="auto"/>
        <w:left w:val="single" w:sz="6" w:space="6" w:color="auto"/>
        <w:bottom w:val="single" w:sz="6" w:space="6" w:color="auto"/>
        <w:right w:val="single" w:sz="6" w:space="6" w:color="auto"/>
      </w:pBdr>
      <w:shd w:val="clear" w:color="auto" w:fill="F2F2F2"/>
      <w:snapToGrid w:val="0"/>
      <w:spacing w:line="300" w:lineRule="atLeast"/>
      <w:ind w:leftChars="300" w:left="300" w:rightChars="300" w:right="300"/>
      <w:jc w:val="left"/>
    </w:pPr>
    <w:rPr>
      <w:rFonts w:ascii="Century" w:eastAsia="ＭＳ Ｐ明朝" w:hAnsi="Century" w:cs="Times New Roman"/>
      <w:i/>
      <w:iCs/>
      <w:color w:val="404040"/>
      <w:sz w:val="20"/>
    </w:rPr>
  </w:style>
  <w:style w:type="character" w:customStyle="1" w:styleId="a9">
    <w:name w:val="引用文 (文字)"/>
    <w:basedOn w:val="a1"/>
    <w:link w:val="a8"/>
    <w:uiPriority w:val="29"/>
    <w:rsid w:val="00FB68DB"/>
    <w:rPr>
      <w:rFonts w:ascii="Century" w:eastAsia="ＭＳ Ｐ明朝" w:hAnsi="Century" w:cs="Times New Roman"/>
      <w:i/>
      <w:iCs/>
      <w:color w:val="404040"/>
      <w:sz w:val="20"/>
      <w:shd w:val="clear" w:color="auto" w:fill="F2F2F2"/>
    </w:rPr>
  </w:style>
  <w:style w:type="character" w:customStyle="1" w:styleId="aa">
    <w:name w:val="要点 (文字)"/>
    <w:link w:val="ab"/>
    <w:locked/>
    <w:rsid w:val="00FB68DB"/>
    <w:rPr>
      <w:rFonts w:ascii="Century" w:eastAsia="ＭＳ Ｐゴシック" w:hAnsi="Century"/>
      <w:b/>
      <w:sz w:val="20"/>
      <w:shd w:val="clear" w:color="auto" w:fill="E2EFD9"/>
    </w:rPr>
  </w:style>
  <w:style w:type="paragraph" w:customStyle="1" w:styleId="ab">
    <w:name w:val="要点"/>
    <w:basedOn w:val="a0"/>
    <w:link w:val="aa"/>
    <w:qFormat/>
    <w:rsid w:val="00FB68DB"/>
    <w:pPr>
      <w:pBdr>
        <w:top w:val="single" w:sz="6" w:space="6" w:color="385623"/>
        <w:left w:val="single" w:sz="6" w:space="6" w:color="385623"/>
        <w:bottom w:val="single" w:sz="6" w:space="6" w:color="385623"/>
        <w:right w:val="single" w:sz="6" w:space="6" w:color="385623"/>
      </w:pBdr>
      <w:shd w:val="clear" w:color="auto" w:fill="E2EFD9"/>
      <w:snapToGrid w:val="0"/>
      <w:ind w:leftChars="300" w:left="300" w:rightChars="300" w:right="300"/>
      <w:jc w:val="left"/>
    </w:pPr>
    <w:rPr>
      <w:rFonts w:ascii="Century" w:eastAsia="ＭＳ Ｐゴシック" w:hAnsi="Century"/>
      <w:b/>
      <w:sz w:val="20"/>
    </w:rPr>
  </w:style>
  <w:style w:type="character" w:customStyle="1" w:styleId="ac">
    <w:name w:val="コード (文字)"/>
    <w:link w:val="ad"/>
    <w:locked/>
    <w:rsid w:val="00FB68DB"/>
    <w:rPr>
      <w:rFonts w:ascii="ＭＳ ゴシック" w:eastAsia="ＭＳ ゴシック" w:hAnsi="Century"/>
      <w:noProof/>
      <w:sz w:val="18"/>
    </w:rPr>
  </w:style>
  <w:style w:type="paragraph" w:customStyle="1" w:styleId="ad">
    <w:name w:val="コード"/>
    <w:basedOn w:val="a0"/>
    <w:link w:val="ac"/>
    <w:qFormat/>
    <w:rsid w:val="00FB68DB"/>
    <w:pPr>
      <w:pBdr>
        <w:top w:val="dashSmallGap" w:sz="12" w:space="7" w:color="538135"/>
        <w:left w:val="dashSmallGap" w:sz="12" w:space="7" w:color="538135"/>
        <w:bottom w:val="dashSmallGap" w:sz="12" w:space="7" w:color="538135"/>
        <w:right w:val="dashSmallGap" w:sz="12" w:space="7" w:color="538135"/>
      </w:pBdr>
      <w:snapToGrid w:val="0"/>
      <w:spacing w:line="240" w:lineRule="atLeast"/>
      <w:ind w:leftChars="300" w:left="300" w:rightChars="300" w:right="300"/>
      <w:jc w:val="left"/>
    </w:pPr>
    <w:rPr>
      <w:rFonts w:ascii="ＭＳ ゴシック" w:eastAsia="ＭＳ ゴシック" w:hAnsi="Century"/>
      <w:noProof/>
      <w:sz w:val="18"/>
    </w:rPr>
  </w:style>
  <w:style w:type="table" w:styleId="ae">
    <w:name w:val="Table Grid"/>
    <w:basedOn w:val="a2"/>
    <w:uiPriority w:val="59"/>
    <w:rsid w:val="00FB68DB"/>
    <w:rPr>
      <w:rFonts w:ascii="Times New Roman" w:eastAsia="ＭＳ 明朝" w:hAnsi="Times New Roman" w:cs="Times New Roman"/>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0"/>
    <w:link w:val="af0"/>
    <w:uiPriority w:val="99"/>
    <w:semiHidden/>
    <w:unhideWhenUsed/>
    <w:rsid w:val="00A2566D"/>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A2566D"/>
    <w:rPr>
      <w:rFonts w:asciiTheme="majorHAnsi" w:eastAsiaTheme="majorEastAsia" w:hAnsiTheme="majorHAnsi" w:cstheme="majorBidi"/>
      <w:sz w:val="18"/>
      <w:szCs w:val="18"/>
    </w:rPr>
  </w:style>
  <w:style w:type="table" w:styleId="21">
    <w:name w:val="Light List"/>
    <w:basedOn w:val="a2"/>
    <w:uiPriority w:val="61"/>
    <w:rsid w:val="005B5CAF"/>
    <w:rPr>
      <w:kern w:val="0"/>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41">
    <w:name w:val="カレンダー 4"/>
    <w:basedOn w:val="a2"/>
    <w:uiPriority w:val="99"/>
    <w:qFormat/>
    <w:rsid w:val="005B5CAF"/>
    <w:pPr>
      <w:snapToGrid w:val="0"/>
    </w:pPr>
    <w:rPr>
      <w:b/>
      <w:color w:val="D9D9D9" w:themeColor="background1" w:themeShade="D9"/>
      <w:kern w:val="0"/>
      <w:sz w:val="16"/>
    </w:rPr>
    <w:tblPr>
      <w:tblStyleRowBandSize w:val="1"/>
      <w:tblBorders>
        <w:top w:val="single" w:sz="4" w:space="0" w:color="E40059" w:themeColor="accent2"/>
        <w:left w:val="single" w:sz="4" w:space="0" w:color="E40059" w:themeColor="accent2"/>
        <w:bottom w:val="single" w:sz="4" w:space="0" w:color="E40059" w:themeColor="accent2"/>
        <w:right w:val="single" w:sz="4" w:space="0" w:color="E40059" w:themeColor="accent2"/>
      </w:tblBorders>
    </w:tblPr>
    <w:tcPr>
      <w:shd w:val="clear" w:color="auto" w:fill="9C0041" w:themeFill="accent1" w:themeFillShade="80"/>
    </w:tcPr>
    <w:tblStylePr w:type="firstRow">
      <w:rPr>
        <w:color w:val="D9D9D9" w:themeColor="background1" w:themeShade="D9"/>
        <w:sz w:val="8"/>
      </w:rPr>
    </w:tblStylePr>
    <w:tblStylePr w:type="firstCol">
      <w:pPr>
        <w:wordWrap/>
        <w:ind w:right="144"/>
        <w:jc w:val="right"/>
      </w:pPr>
      <w:rPr>
        <w:rFonts w:asciiTheme="minorHAnsi" w:eastAsiaTheme="minorEastAsia" w:hAnsiTheme="minorHAnsi"/>
        <w:b/>
        <w:i w:val="0"/>
        <w:color w:val="D9D9D9" w:themeColor="background1" w:themeShade="D9"/>
        <w:sz w:val="72"/>
      </w:rPr>
    </w:tblStylePr>
    <w:tblStylePr w:type="band1Horz">
      <w:rPr>
        <w:color w:val="D9D9D9" w:themeColor="background1" w:themeShade="D9"/>
        <w:sz w:val="16"/>
      </w:rPr>
    </w:tblStylePr>
    <w:tblStylePr w:type="band2Horz">
      <w:rPr>
        <w:color w:val="D9D9D9" w:themeColor="background1" w:themeShade="D9"/>
        <w:sz w:val="40"/>
      </w:rPr>
      <w:tblPr/>
      <w:tcPr>
        <w:tcMar>
          <w:top w:w="0" w:type="nil"/>
          <w:left w:w="115" w:type="dxa"/>
          <w:bottom w:w="86" w:type="dxa"/>
          <w:right w:w="115" w:type="dxa"/>
        </w:tcMar>
      </w:tcPr>
    </w:tblStylePr>
    <w:tblStylePr w:type="nwCell">
      <w:rPr>
        <w:color w:val="D9D9D9" w:themeColor="background1" w:themeShade="D9"/>
        <w:sz w:val="8"/>
      </w:rPr>
    </w:tblStylePr>
  </w:style>
  <w:style w:type="table" w:customStyle="1" w:styleId="31">
    <w:name w:val="カレンダー 3"/>
    <w:basedOn w:val="a2"/>
    <w:uiPriority w:val="99"/>
    <w:qFormat/>
    <w:rsid w:val="005B5CAF"/>
    <w:pPr>
      <w:jc w:val="right"/>
    </w:pPr>
    <w:rPr>
      <w:rFonts w:asciiTheme="majorHAnsi" w:eastAsiaTheme="majorEastAsia" w:hAnsiTheme="majorHAnsi"/>
      <w:color w:val="7F7F7F" w:themeColor="text1" w:themeTint="80"/>
      <w:kern w:val="0"/>
      <w:sz w:val="22"/>
    </w:rPr>
    <w:tblPr/>
    <w:tblStylePr w:type="firstRow">
      <w:pPr>
        <w:wordWrap/>
        <w:jc w:val="right"/>
      </w:pPr>
      <w:rPr>
        <w:color w:val="E80061" w:themeColor="accent1" w:themeShade="BF"/>
        <w:sz w:val="44"/>
      </w:rPr>
    </w:tblStylePr>
    <w:tblStylePr w:type="firstCol">
      <w:rPr>
        <w:color w:val="E80061" w:themeColor="accent1" w:themeShade="BF"/>
      </w:rPr>
    </w:tblStylePr>
    <w:tblStylePr w:type="lastCol">
      <w:rPr>
        <w:color w:val="E80061" w:themeColor="accent1" w:themeShade="BF"/>
      </w:rPr>
    </w:tblStylePr>
  </w:style>
  <w:style w:type="table" w:customStyle="1" w:styleId="11">
    <w:name w:val="カレンダー 1"/>
    <w:basedOn w:val="a2"/>
    <w:uiPriority w:val="99"/>
    <w:qFormat/>
    <w:rsid w:val="005B5CAF"/>
    <w:rPr>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eastAsiaTheme="minorEastAsia"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22">
    <w:name w:val="カレンダー 2"/>
    <w:basedOn w:val="a2"/>
    <w:uiPriority w:val="99"/>
    <w:qFormat/>
    <w:rsid w:val="005B5CAF"/>
    <w:pPr>
      <w:jc w:val="center"/>
    </w:pPr>
    <w:rPr>
      <w:kern w:val="0"/>
      <w:sz w:val="28"/>
    </w:rPr>
    <w:tblPr>
      <w:tblBorders>
        <w:insideV w:val="single" w:sz="4" w:space="0" w:color="FF87B9" w:themeColor="accent1" w:themeTint="99"/>
      </w:tblBorders>
    </w:tblPr>
    <w:tblStylePr w:type="firstRow">
      <w:rPr>
        <w:rFonts w:asciiTheme="majorHAnsi" w:eastAsiaTheme="majorEastAsia" w:hAnsiTheme="majorHAnsi"/>
        <w:b w:val="0"/>
        <w:i w:val="0"/>
        <w:caps/>
        <w:smallCaps w:val="0"/>
        <w:color w:val="FF388C" w:themeColor="accent1"/>
        <w:spacing w:val="20"/>
        <w:sz w:val="32"/>
      </w:rPr>
      <w:tblPr/>
      <w:tcPr>
        <w:tcBorders>
          <w:top w:val="nil"/>
          <w:left w:val="nil"/>
          <w:bottom w:val="nil"/>
          <w:right w:val="nil"/>
          <w:insideH w:val="nil"/>
          <w:insideV w:val="nil"/>
          <w:tl2br w:val="nil"/>
          <w:tr2bl w:val="nil"/>
        </w:tcBorders>
      </w:tcPr>
    </w:tblStylePr>
  </w:style>
  <w:style w:type="paragraph" w:customStyle="1" w:styleId="af1">
    <w:name w:val="記事構成"/>
    <w:basedOn w:val="a0"/>
    <w:rsid w:val="00F31730"/>
    <w:pPr>
      <w:snapToGrid w:val="0"/>
      <w:spacing w:line="288" w:lineRule="auto"/>
    </w:pPr>
    <w:rPr>
      <w:rFonts w:ascii="Century" w:eastAsia="ＭＳ Ｐ明朝" w:hAnsi="Century" w:cs="Times New Roman"/>
      <w:sz w:val="20"/>
      <w:szCs w:val="21"/>
    </w:rPr>
  </w:style>
  <w:style w:type="paragraph" w:customStyle="1" w:styleId="af2">
    <w:name w:val="記事構成見出し"/>
    <w:basedOn w:val="af1"/>
    <w:rsid w:val="00F31730"/>
    <w:pPr>
      <w:pBdr>
        <w:left w:val="thickThinSmallGap" w:sz="24" w:space="4" w:color="auto"/>
      </w:pBdr>
      <w:spacing w:beforeLines="40" w:before="40" w:afterLines="40" w:after="40" w:line="240" w:lineRule="auto"/>
      <w:ind w:leftChars="50" w:left="50"/>
    </w:pPr>
    <w:rPr>
      <w:rFonts w:ascii="ＭＳ ゴシック" w:eastAsia="ＭＳ ゴシック" w:hAnsi="ＭＳ ゴシック"/>
      <w:b/>
    </w:rPr>
  </w:style>
  <w:style w:type="paragraph" w:styleId="af3">
    <w:name w:val="Title"/>
    <w:basedOn w:val="a0"/>
    <w:next w:val="a0"/>
    <w:link w:val="af4"/>
    <w:uiPriority w:val="1"/>
    <w:qFormat/>
    <w:rsid w:val="00FD280E"/>
    <w:pPr>
      <w:widowControl/>
      <w:spacing w:line="420" w:lineRule="exact"/>
      <w:jc w:val="left"/>
    </w:pPr>
    <w:rPr>
      <w:rFonts w:asciiTheme="majorHAnsi" w:eastAsiaTheme="majorEastAsia" w:hAnsiTheme="majorHAnsi" w:cstheme="majorBidi"/>
      <w:caps/>
      <w:color w:val="9C0041" w:themeColor="accent1" w:themeShade="80"/>
      <w:kern w:val="28"/>
      <w:sz w:val="38"/>
      <w:szCs w:val="18"/>
    </w:rPr>
  </w:style>
  <w:style w:type="character" w:customStyle="1" w:styleId="af4">
    <w:name w:val="表題 (文字)"/>
    <w:basedOn w:val="a1"/>
    <w:link w:val="af3"/>
    <w:uiPriority w:val="1"/>
    <w:rsid w:val="00FD280E"/>
    <w:rPr>
      <w:rFonts w:asciiTheme="majorHAnsi" w:eastAsiaTheme="majorEastAsia" w:hAnsiTheme="majorHAnsi" w:cstheme="majorBidi"/>
      <w:caps/>
      <w:color w:val="9C0041" w:themeColor="accent1" w:themeShade="80"/>
      <w:kern w:val="28"/>
      <w:sz w:val="38"/>
      <w:szCs w:val="18"/>
    </w:rPr>
  </w:style>
  <w:style w:type="paragraph" w:styleId="af5">
    <w:name w:val="Subtitle"/>
    <w:basedOn w:val="a0"/>
    <w:next w:val="a0"/>
    <w:link w:val="af6"/>
    <w:uiPriority w:val="2"/>
    <w:qFormat/>
    <w:rsid w:val="00FD280E"/>
    <w:pPr>
      <w:widowControl/>
      <w:numPr>
        <w:ilvl w:val="1"/>
      </w:numPr>
      <w:spacing w:before="80" w:line="280" w:lineRule="exact"/>
      <w:jc w:val="left"/>
    </w:pPr>
    <w:rPr>
      <w:rFonts w:asciiTheme="minorHAnsi" w:eastAsiaTheme="minorEastAsia"/>
      <w:b/>
      <w:bCs/>
      <w:color w:val="E80061" w:themeColor="accent1" w:themeShade="BF"/>
      <w:kern w:val="0"/>
      <w:szCs w:val="18"/>
    </w:rPr>
  </w:style>
  <w:style w:type="character" w:customStyle="1" w:styleId="af6">
    <w:name w:val="副題 (文字)"/>
    <w:basedOn w:val="a1"/>
    <w:link w:val="af5"/>
    <w:uiPriority w:val="2"/>
    <w:rsid w:val="00FD280E"/>
    <w:rPr>
      <w:b/>
      <w:bCs/>
      <w:color w:val="E80061" w:themeColor="accent1" w:themeShade="BF"/>
      <w:kern w:val="0"/>
      <w:sz w:val="24"/>
      <w:szCs w:val="18"/>
    </w:rPr>
  </w:style>
  <w:style w:type="table" w:customStyle="1" w:styleId="TipTable">
    <w:name w:val="Tip Table"/>
    <w:basedOn w:val="a2"/>
    <w:uiPriority w:val="99"/>
    <w:rsid w:val="00FD280E"/>
    <w:rPr>
      <w:color w:val="404040" w:themeColor="text1" w:themeTint="BF"/>
      <w:kern w:val="0"/>
      <w:sz w:val="18"/>
      <w:szCs w:val="18"/>
    </w:rPr>
    <w:tblPr>
      <w:tblCellMar>
        <w:top w:w="144" w:type="dxa"/>
        <w:left w:w="0" w:type="dxa"/>
        <w:right w:w="0" w:type="dxa"/>
      </w:tblCellMar>
    </w:tblPr>
    <w:tcPr>
      <w:shd w:val="clear" w:color="auto" w:fill="FFD7E7" w:themeFill="accent1" w:themeFillTint="33"/>
    </w:tcPr>
    <w:tblStylePr w:type="firstCol">
      <w:pPr>
        <w:wordWrap/>
        <w:jc w:val="center"/>
      </w:pPr>
    </w:tblStylePr>
  </w:style>
  <w:style w:type="paragraph" w:customStyle="1" w:styleId="TipText">
    <w:name w:val="Tip Text"/>
    <w:basedOn w:val="a0"/>
    <w:uiPriority w:val="19"/>
    <w:rsid w:val="00FD280E"/>
    <w:pPr>
      <w:widowControl/>
      <w:spacing w:before="80" w:after="160" w:line="264" w:lineRule="auto"/>
      <w:ind w:right="576"/>
      <w:jc w:val="left"/>
    </w:pPr>
    <w:rPr>
      <w:rFonts w:asciiTheme="minorHAnsi" w:eastAsiaTheme="minorEastAsia"/>
      <w:i/>
      <w:iCs/>
      <w:color w:val="595959" w:themeColor="text1" w:themeTint="A6"/>
      <w:kern w:val="0"/>
      <w:sz w:val="16"/>
      <w:szCs w:val="18"/>
    </w:rPr>
  </w:style>
  <w:style w:type="paragraph" w:styleId="a">
    <w:name w:val="List Bullet"/>
    <w:basedOn w:val="a0"/>
    <w:uiPriority w:val="11"/>
    <w:unhideWhenUsed/>
    <w:qFormat/>
    <w:rsid w:val="00FD280E"/>
    <w:pPr>
      <w:widowControl/>
      <w:numPr>
        <w:numId w:val="2"/>
      </w:numPr>
      <w:spacing w:after="60" w:line="288" w:lineRule="auto"/>
      <w:jc w:val="left"/>
    </w:pPr>
    <w:rPr>
      <w:rFonts w:asciiTheme="minorHAnsi" w:eastAsiaTheme="minorEastAsia"/>
      <w:color w:val="404040" w:themeColor="text1" w:themeTint="BF"/>
      <w:kern w:val="0"/>
      <w:sz w:val="18"/>
      <w:szCs w:val="18"/>
    </w:rPr>
  </w:style>
  <w:style w:type="table" w:customStyle="1" w:styleId="ProjectScopeTable">
    <w:name w:val="Project Scope Table"/>
    <w:basedOn w:val="a2"/>
    <w:uiPriority w:val="99"/>
    <w:rsid w:val="00FD280E"/>
    <w:pPr>
      <w:spacing w:before="120" w:after="120"/>
    </w:pPr>
    <w:rPr>
      <w:color w:val="404040" w:themeColor="text1" w:themeTint="BF"/>
      <w:kern w:val="0"/>
      <w:sz w:val="18"/>
      <w:szCs w:val="18"/>
    </w:rPr>
    <w:tblPr>
      <w:tblBorders>
        <w:top w:val="single" w:sz="4" w:space="0" w:color="FF388C" w:themeColor="accent1"/>
        <w:left w:val="single" w:sz="4" w:space="0" w:color="FF388C" w:themeColor="accent1"/>
        <w:bottom w:val="single" w:sz="4" w:space="0" w:color="FF388C" w:themeColor="accent1"/>
        <w:right w:val="single" w:sz="4" w:space="0" w:color="FF388C" w:themeColor="accent1"/>
        <w:insideH w:val="single" w:sz="4" w:space="0" w:color="FF388C" w:themeColor="accent1"/>
        <w:insideV w:val="single" w:sz="4" w:space="0" w:color="FF388C" w:themeColor="accent1"/>
      </w:tblBorders>
      <w:tblCellMar>
        <w:left w:w="144" w:type="dxa"/>
        <w:right w:w="144" w:type="dxa"/>
      </w:tblCellMar>
    </w:tblPr>
    <w:tblStylePr w:type="firstRow">
      <w:pPr>
        <w:keepNext/>
        <w:wordWrap/>
      </w:pPr>
      <w:rPr>
        <w:b/>
      </w:rPr>
      <w:tblPr/>
      <w:tcPr>
        <w:shd w:val="clear" w:color="auto" w:fill="FFD7E7" w:themeFill="accent1" w:themeFillTint="33"/>
        <w:vAlign w:val="bottom"/>
      </w:tcPr>
    </w:tblStylePr>
    <w:tblStylePr w:type="lastRow">
      <w:rPr>
        <w:b/>
        <w:color w:val="FFFFFF" w:themeColor="background1"/>
      </w:rPr>
      <w:tblPr/>
      <w:tcPr>
        <w:shd w:val="clear" w:color="auto" w:fill="FF388C" w:themeFill="accent1"/>
      </w:tcPr>
    </w:tblStylePr>
  </w:style>
  <w:style w:type="table" w:styleId="42">
    <w:name w:val="Plain Table 4"/>
    <w:basedOn w:val="a2"/>
    <w:uiPriority w:val="44"/>
    <w:rsid w:val="00FD280E"/>
    <w:rPr>
      <w:color w:val="404040" w:themeColor="text1" w:themeTint="BF"/>
      <w:kern w:val="0"/>
      <w:sz w:val="18"/>
      <w:szCs w:val="18"/>
    </w:r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
    <w:name w:val="表 (格子)1"/>
    <w:basedOn w:val="a2"/>
    <w:next w:val="ae"/>
    <w:uiPriority w:val="39"/>
    <w:rsid w:val="007742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e"/>
    <w:uiPriority w:val="39"/>
    <w:rsid w:val="007B0A0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2"/>
    <w:next w:val="ae"/>
    <w:uiPriority w:val="39"/>
    <w:rsid w:val="00261F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一太郎"/>
    <w:rsid w:val="008758FD"/>
    <w:pPr>
      <w:widowControl w:val="0"/>
      <w:wordWrap w:val="0"/>
      <w:autoSpaceDE w:val="0"/>
      <w:autoSpaceDN w:val="0"/>
      <w:adjustRightInd w:val="0"/>
      <w:spacing w:line="359" w:lineRule="exact"/>
      <w:jc w:val="both"/>
    </w:pPr>
    <w:rPr>
      <w:rFonts w:ascii="Century" w:eastAsia="ＭＳ 明朝" w:hAnsi="Century" w:cs="ＭＳ 明朝"/>
      <w:spacing w:val="5"/>
      <w:kern w:val="0"/>
      <w:sz w:val="20"/>
      <w:szCs w:val="20"/>
    </w:rPr>
  </w:style>
  <w:style w:type="character" w:styleId="af8">
    <w:name w:val="Hyperlink"/>
    <w:basedOn w:val="a1"/>
    <w:uiPriority w:val="99"/>
    <w:unhideWhenUsed/>
    <w:rsid w:val="00C15A45"/>
    <w:rPr>
      <w:color w:val="17BBFD" w:themeColor="hyperlink"/>
      <w:u w:val="single"/>
    </w:rPr>
  </w:style>
  <w:style w:type="character" w:styleId="af9">
    <w:name w:val="Unresolved Mention"/>
    <w:basedOn w:val="a1"/>
    <w:uiPriority w:val="99"/>
    <w:semiHidden/>
    <w:unhideWhenUsed/>
    <w:rsid w:val="00C15A45"/>
    <w:rPr>
      <w:color w:val="605E5C"/>
      <w:shd w:val="clear" w:color="auto" w:fill="E1DFDD"/>
    </w:rPr>
  </w:style>
  <w:style w:type="paragraph" w:styleId="afa">
    <w:name w:val="Note Heading"/>
    <w:basedOn w:val="a0"/>
    <w:next w:val="a0"/>
    <w:link w:val="afb"/>
    <w:uiPriority w:val="99"/>
    <w:unhideWhenUsed/>
    <w:rsid w:val="00832651"/>
    <w:pPr>
      <w:jc w:val="center"/>
    </w:pPr>
    <w:rPr>
      <w:rFonts w:ascii="BIZ UD明朝 Medium" w:eastAsia="BIZ UD明朝 Medium" w:hAnsi="BIZ UD明朝 Medium"/>
    </w:rPr>
  </w:style>
  <w:style w:type="character" w:customStyle="1" w:styleId="afb">
    <w:name w:val="記 (文字)"/>
    <w:basedOn w:val="a1"/>
    <w:link w:val="afa"/>
    <w:uiPriority w:val="99"/>
    <w:rsid w:val="00832651"/>
    <w:rPr>
      <w:rFonts w:ascii="BIZ UD明朝 Medium" w:eastAsia="BIZ UD明朝 Medium" w:hAnsi="BIZ UD明朝 Medium"/>
      <w:sz w:val="24"/>
    </w:rPr>
  </w:style>
  <w:style w:type="paragraph" w:styleId="afc">
    <w:name w:val="Closing"/>
    <w:basedOn w:val="a0"/>
    <w:link w:val="afd"/>
    <w:uiPriority w:val="99"/>
    <w:unhideWhenUsed/>
    <w:rsid w:val="00832651"/>
    <w:pPr>
      <w:jc w:val="right"/>
    </w:pPr>
    <w:rPr>
      <w:rFonts w:ascii="BIZ UD明朝 Medium" w:eastAsia="BIZ UD明朝 Medium" w:hAnsi="BIZ UD明朝 Medium"/>
    </w:rPr>
  </w:style>
  <w:style w:type="character" w:customStyle="1" w:styleId="afd">
    <w:name w:val="結語 (文字)"/>
    <w:basedOn w:val="a1"/>
    <w:link w:val="afc"/>
    <w:uiPriority w:val="99"/>
    <w:rsid w:val="00832651"/>
    <w:rPr>
      <w:rFonts w:ascii="BIZ UD明朝 Medium" w:eastAsia="BIZ UD明朝 Medium" w:hAnsi="BIZ UD明朝 Medium"/>
      <w:sz w:val="24"/>
    </w:rPr>
  </w:style>
  <w:style w:type="paragraph" w:styleId="afe">
    <w:name w:val="List Paragraph"/>
    <w:basedOn w:val="a0"/>
    <w:uiPriority w:val="34"/>
    <w:qFormat/>
    <w:rsid w:val="00930D0A"/>
    <w:pPr>
      <w:ind w:leftChars="400" w:left="840"/>
    </w:pPr>
  </w:style>
  <w:style w:type="character" w:styleId="aff">
    <w:name w:val="annotation reference"/>
    <w:basedOn w:val="a1"/>
    <w:uiPriority w:val="99"/>
    <w:semiHidden/>
    <w:unhideWhenUsed/>
    <w:rsid w:val="007F449C"/>
    <w:rPr>
      <w:sz w:val="18"/>
      <w:szCs w:val="18"/>
    </w:rPr>
  </w:style>
  <w:style w:type="paragraph" w:styleId="aff0">
    <w:name w:val="annotation text"/>
    <w:basedOn w:val="a0"/>
    <w:link w:val="aff1"/>
    <w:uiPriority w:val="99"/>
    <w:semiHidden/>
    <w:unhideWhenUsed/>
    <w:rsid w:val="007F449C"/>
    <w:pPr>
      <w:jc w:val="left"/>
    </w:pPr>
  </w:style>
  <w:style w:type="character" w:customStyle="1" w:styleId="aff1">
    <w:name w:val="コメント文字列 (文字)"/>
    <w:basedOn w:val="a1"/>
    <w:link w:val="aff0"/>
    <w:uiPriority w:val="99"/>
    <w:semiHidden/>
    <w:rsid w:val="007F449C"/>
    <w:rPr>
      <w:rFonts w:ascii="ＭＳ 明朝" w:eastAsia="ＭＳ 明朝"/>
      <w:sz w:val="24"/>
    </w:rPr>
  </w:style>
  <w:style w:type="paragraph" w:styleId="aff2">
    <w:name w:val="annotation subject"/>
    <w:basedOn w:val="aff0"/>
    <w:next w:val="aff0"/>
    <w:link w:val="aff3"/>
    <w:uiPriority w:val="99"/>
    <w:semiHidden/>
    <w:unhideWhenUsed/>
    <w:rsid w:val="007F449C"/>
    <w:rPr>
      <w:b/>
      <w:bCs/>
    </w:rPr>
  </w:style>
  <w:style w:type="character" w:customStyle="1" w:styleId="aff3">
    <w:name w:val="コメント内容 (文字)"/>
    <w:basedOn w:val="aff1"/>
    <w:link w:val="aff2"/>
    <w:uiPriority w:val="99"/>
    <w:semiHidden/>
    <w:rsid w:val="007F449C"/>
    <w:rPr>
      <w:rFonts w:ascii="ＭＳ 明朝" w:eastAsia="ＭＳ 明朝"/>
      <w:b/>
      <w:bCs/>
      <w:sz w:val="24"/>
    </w:rPr>
  </w:style>
  <w:style w:type="character" w:customStyle="1" w:styleId="24">
    <w:name w:val="本文|2_"/>
    <w:basedOn w:val="a1"/>
    <w:link w:val="25"/>
    <w:rsid w:val="00646D60"/>
    <w:rPr>
      <w:rFonts w:ascii="ＭＳ 明朝" w:eastAsia="ＭＳ 明朝" w:hAnsi="ＭＳ 明朝" w:cs="ＭＳ 明朝"/>
      <w:color w:val="231F20"/>
      <w:sz w:val="20"/>
      <w:szCs w:val="20"/>
      <w:shd w:val="clear" w:color="auto" w:fill="FFFFFF"/>
    </w:rPr>
  </w:style>
  <w:style w:type="paragraph" w:customStyle="1" w:styleId="25">
    <w:name w:val="本文|2"/>
    <w:basedOn w:val="a0"/>
    <w:link w:val="24"/>
    <w:rsid w:val="00646D60"/>
    <w:pPr>
      <w:shd w:val="clear" w:color="auto" w:fill="FFFFFF"/>
      <w:spacing w:after="80"/>
      <w:jc w:val="left"/>
    </w:pPr>
    <w:rPr>
      <w:rFonts w:hAnsi="ＭＳ 明朝" w:cs="ＭＳ 明朝"/>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205765">
      <w:bodyDiv w:val="1"/>
      <w:marLeft w:val="0"/>
      <w:marRight w:val="0"/>
      <w:marTop w:val="0"/>
      <w:marBottom w:val="0"/>
      <w:divBdr>
        <w:top w:val="none" w:sz="0" w:space="0" w:color="auto"/>
        <w:left w:val="none" w:sz="0" w:space="0" w:color="auto"/>
        <w:bottom w:val="none" w:sz="0" w:space="0" w:color="auto"/>
        <w:right w:val="none" w:sz="0" w:space="0" w:color="auto"/>
      </w:divBdr>
    </w:div>
    <w:div w:id="14332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U\Desktop\&#12486;&#12531;&#12503;&#12524;&#12540;&#12488;&#65298;\&#12486;&#12531;&#12503;&#12524;&#12540;&#12488;.dotx" TargetMode="External"/></Relationships>
</file>

<file path=word/theme/theme1.xml><?xml version="1.0" encoding="utf-8"?>
<a:theme xmlns:a="http://schemas.openxmlformats.org/drawingml/2006/main" name="Office テーマ">
  <a:themeElements>
    <a:clrScheme name="ネオン">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C891E-B98E-4FB7-9345-4C2A5459D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テンプレート</Template>
  <TotalTime>2324</TotalTime>
  <Pages>1</Pages>
  <Words>59</Words>
  <Characters>341</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2022-03-03T01:37:00Z</cp:lastPrinted>
  <dcterms:created xsi:type="dcterms:W3CDTF">2018-08-16T04:56:00Z</dcterms:created>
  <dcterms:modified xsi:type="dcterms:W3CDTF">2022-05-26T05:29:00Z</dcterms:modified>
</cp:coreProperties>
</file>